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1C8E3" w14:textId="77777777" w:rsidR="006F5CC2" w:rsidRDefault="006F5CC2" w:rsidP="000667BF">
      <w:pPr>
        <w:tabs>
          <w:tab w:val="left" w:pos="1440"/>
        </w:tabs>
        <w:spacing w:after="60"/>
      </w:pPr>
    </w:p>
    <w:p w14:paraId="3114A254" w14:textId="77777777" w:rsidR="000667BF" w:rsidRDefault="000667BF" w:rsidP="000667BF">
      <w:pPr>
        <w:tabs>
          <w:tab w:val="left" w:pos="1440"/>
        </w:tabs>
        <w:spacing w:after="60"/>
      </w:pPr>
    </w:p>
    <w:p w14:paraId="7FA43FA3" w14:textId="77777777" w:rsidR="006F5CC2" w:rsidRDefault="006F5CC2" w:rsidP="006F5CC2">
      <w:pPr>
        <w:tabs>
          <w:tab w:val="left" w:pos="1440"/>
        </w:tabs>
        <w:spacing w:after="60"/>
      </w:pPr>
    </w:p>
    <w:p w14:paraId="5B2A4939" w14:textId="77777777" w:rsidR="006F5CC2" w:rsidRDefault="006F5CC2" w:rsidP="006F5CC2">
      <w:pPr>
        <w:tabs>
          <w:tab w:val="left" w:pos="1440"/>
        </w:tabs>
        <w:spacing w:after="60"/>
      </w:pPr>
    </w:p>
    <w:p w14:paraId="0047F70A" w14:textId="77777777" w:rsidR="006F5CC2" w:rsidRDefault="006F5CC2" w:rsidP="006F5CC2">
      <w:pPr>
        <w:tabs>
          <w:tab w:val="left" w:pos="1440"/>
        </w:tabs>
        <w:spacing w:after="60"/>
      </w:pPr>
    </w:p>
    <w:p w14:paraId="63DCDA40" w14:textId="77777777" w:rsidR="006B41AC" w:rsidRDefault="006B41AC" w:rsidP="006F5CC2">
      <w:pPr>
        <w:tabs>
          <w:tab w:val="left" w:pos="1440"/>
        </w:tabs>
        <w:spacing w:after="60"/>
      </w:pPr>
    </w:p>
    <w:p w14:paraId="2AADBC1E" w14:textId="77777777" w:rsidR="00C956F2" w:rsidRDefault="00C956F2" w:rsidP="006F5CC2">
      <w:pPr>
        <w:tabs>
          <w:tab w:val="left" w:pos="1440"/>
        </w:tabs>
        <w:spacing w:after="60"/>
      </w:pPr>
    </w:p>
    <w:p w14:paraId="66169E37" w14:textId="77777777" w:rsidR="006B41AC" w:rsidRDefault="006B41AC" w:rsidP="006F5CC2">
      <w:pPr>
        <w:tabs>
          <w:tab w:val="left" w:pos="1440"/>
        </w:tabs>
        <w:spacing w:after="60"/>
      </w:pPr>
    </w:p>
    <w:p w14:paraId="0CC0A396" w14:textId="77777777" w:rsidR="006B41AC" w:rsidRPr="00170CA2" w:rsidRDefault="00C956F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Submittal</w:t>
      </w:r>
      <w:r w:rsidR="00170CA2" w:rsidRPr="00170CA2">
        <w:rPr>
          <w:rFonts w:ascii="Arial" w:hAnsi="Arial" w:cs="Arial"/>
          <w:b/>
          <w:sz w:val="60"/>
          <w:szCs w:val="60"/>
        </w:rPr>
        <w:t xml:space="preserve"> Letters</w:t>
      </w:r>
      <w:r w:rsidRPr="00170CA2">
        <w:rPr>
          <w:rFonts w:ascii="Arial" w:hAnsi="Arial" w:cs="Arial"/>
          <w:b/>
          <w:sz w:val="60"/>
          <w:szCs w:val="60"/>
        </w:rPr>
        <w:t xml:space="preserve"> to MaineDOT:</w:t>
      </w:r>
    </w:p>
    <w:p w14:paraId="555071C8" w14:textId="77777777" w:rsidR="00C956F2" w:rsidRPr="00170CA2" w:rsidRDefault="00936B05"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Pr>
          <w:rFonts w:ascii="Arial" w:hAnsi="Arial" w:cs="Arial"/>
          <w:b/>
          <w:sz w:val="60"/>
          <w:szCs w:val="60"/>
        </w:rPr>
        <w:t>State</w:t>
      </w:r>
      <w:r w:rsidR="00C956F2" w:rsidRPr="00170CA2">
        <w:rPr>
          <w:rFonts w:ascii="Arial" w:hAnsi="Arial" w:cs="Arial"/>
          <w:b/>
          <w:sz w:val="60"/>
          <w:szCs w:val="60"/>
        </w:rPr>
        <w:t xml:space="preserve"> Funded Project</w:t>
      </w:r>
    </w:p>
    <w:p w14:paraId="0A29D9A8" w14:textId="77777777" w:rsidR="006B41AC" w:rsidRPr="00142473" w:rsidRDefault="006B41AC" w:rsidP="006B41AC">
      <w:pPr>
        <w:jc w:val="right"/>
        <w:rPr>
          <w:b/>
          <w:i/>
          <w:sz w:val="23"/>
          <w:szCs w:val="23"/>
          <w:u w:val="single"/>
        </w:rPr>
      </w:pPr>
    </w:p>
    <w:p w14:paraId="028FA6E6" w14:textId="77777777" w:rsidR="00D62BAA" w:rsidRDefault="00D62BAA" w:rsidP="00D62BAA">
      <w:pPr>
        <w:rPr>
          <w:b/>
          <w:i/>
          <w:sz w:val="23"/>
          <w:szCs w:val="23"/>
          <w:u w:val="single"/>
        </w:rPr>
      </w:pPr>
    </w:p>
    <w:p w14:paraId="5C02871E" w14:textId="77777777" w:rsidR="00F40CD1" w:rsidRDefault="00F40CD1" w:rsidP="00D62BAA">
      <w:pPr>
        <w:rPr>
          <w:b/>
          <w:i/>
          <w:sz w:val="23"/>
          <w:szCs w:val="23"/>
          <w:u w:val="single"/>
        </w:rPr>
      </w:pPr>
    </w:p>
    <w:p w14:paraId="68066144" w14:textId="77777777" w:rsidR="00C956F2" w:rsidRDefault="00C956F2" w:rsidP="00D62BAA">
      <w:pPr>
        <w:rPr>
          <w:b/>
          <w:i/>
          <w:sz w:val="23"/>
          <w:szCs w:val="23"/>
          <w:u w:val="single"/>
        </w:rPr>
      </w:pPr>
    </w:p>
    <w:p w14:paraId="57CE569A" w14:textId="77777777" w:rsidR="00C956F2" w:rsidRDefault="00C956F2" w:rsidP="00D62BAA">
      <w:pPr>
        <w:rPr>
          <w:b/>
          <w:i/>
          <w:sz w:val="23"/>
          <w:szCs w:val="23"/>
          <w:u w:val="single"/>
        </w:rPr>
      </w:pPr>
    </w:p>
    <w:p w14:paraId="21DD372D" w14:textId="77777777" w:rsidR="00C956F2" w:rsidRDefault="00C956F2" w:rsidP="00D62BAA">
      <w:pPr>
        <w:rPr>
          <w:b/>
          <w:i/>
          <w:sz w:val="23"/>
          <w:szCs w:val="23"/>
          <w:u w:val="single"/>
        </w:rPr>
      </w:pPr>
    </w:p>
    <w:p w14:paraId="3E9A7C09" w14:textId="77777777" w:rsidR="00C956F2" w:rsidRDefault="00C956F2" w:rsidP="00D62BAA">
      <w:pPr>
        <w:rPr>
          <w:b/>
          <w:i/>
          <w:sz w:val="23"/>
          <w:szCs w:val="23"/>
          <w:u w:val="single"/>
        </w:rPr>
      </w:pPr>
    </w:p>
    <w:p w14:paraId="47953212" w14:textId="77777777" w:rsidR="00C956F2" w:rsidRDefault="00C956F2" w:rsidP="00D62BAA">
      <w:pPr>
        <w:rPr>
          <w:b/>
          <w:i/>
          <w:sz w:val="23"/>
          <w:szCs w:val="23"/>
          <w:u w:val="single"/>
        </w:rPr>
      </w:pPr>
    </w:p>
    <w:p w14:paraId="41AEBD59" w14:textId="77777777" w:rsidR="00C956F2" w:rsidRDefault="00C956F2" w:rsidP="00D62BAA">
      <w:pPr>
        <w:rPr>
          <w:b/>
          <w:i/>
          <w:sz w:val="23"/>
          <w:szCs w:val="23"/>
          <w:u w:val="single"/>
        </w:rPr>
      </w:pPr>
    </w:p>
    <w:p w14:paraId="67A2CCE1" w14:textId="77777777" w:rsidR="00C956F2" w:rsidRDefault="00C956F2" w:rsidP="00D62BAA">
      <w:pPr>
        <w:rPr>
          <w:b/>
          <w:i/>
          <w:sz w:val="23"/>
          <w:szCs w:val="23"/>
          <w:u w:val="single"/>
        </w:rPr>
      </w:pPr>
    </w:p>
    <w:p w14:paraId="6B9AD3DD" w14:textId="77777777" w:rsidR="00C956F2" w:rsidRDefault="00C956F2" w:rsidP="00D62BAA">
      <w:pPr>
        <w:rPr>
          <w:b/>
          <w:i/>
          <w:sz w:val="23"/>
          <w:szCs w:val="23"/>
          <w:u w:val="single"/>
        </w:rPr>
      </w:pPr>
    </w:p>
    <w:p w14:paraId="2DBEB65A" w14:textId="77777777" w:rsidR="00C956F2" w:rsidRDefault="00C956F2" w:rsidP="00D62BAA">
      <w:pPr>
        <w:rPr>
          <w:b/>
          <w:i/>
          <w:sz w:val="23"/>
          <w:szCs w:val="23"/>
          <w:u w:val="single"/>
        </w:rPr>
      </w:pPr>
    </w:p>
    <w:p w14:paraId="08667849" w14:textId="77777777" w:rsidR="00C956F2" w:rsidRDefault="00C956F2" w:rsidP="00D62BAA">
      <w:pPr>
        <w:rPr>
          <w:b/>
          <w:i/>
          <w:sz w:val="23"/>
          <w:szCs w:val="23"/>
          <w:u w:val="single"/>
        </w:rPr>
      </w:pPr>
    </w:p>
    <w:p w14:paraId="5E2136F9" w14:textId="77777777" w:rsidR="00C956F2" w:rsidRDefault="00C956F2" w:rsidP="00D62BAA">
      <w:pPr>
        <w:rPr>
          <w:b/>
          <w:i/>
          <w:sz w:val="23"/>
          <w:szCs w:val="23"/>
          <w:u w:val="single"/>
        </w:rPr>
      </w:pPr>
    </w:p>
    <w:p w14:paraId="3B46DFF9" w14:textId="77777777" w:rsidR="00C956F2" w:rsidRDefault="00C956F2" w:rsidP="00D62BAA">
      <w:pPr>
        <w:rPr>
          <w:b/>
          <w:i/>
          <w:sz w:val="23"/>
          <w:szCs w:val="23"/>
          <w:u w:val="single"/>
        </w:rPr>
      </w:pPr>
    </w:p>
    <w:p w14:paraId="290B346A" w14:textId="77777777" w:rsidR="00C956F2" w:rsidRDefault="00C956F2" w:rsidP="00D62BAA">
      <w:pPr>
        <w:rPr>
          <w:b/>
          <w:i/>
          <w:sz w:val="23"/>
          <w:szCs w:val="23"/>
          <w:u w:val="single"/>
        </w:rPr>
      </w:pPr>
    </w:p>
    <w:p w14:paraId="2DE6A1FF" w14:textId="77777777" w:rsidR="00C956F2" w:rsidRDefault="00C956F2" w:rsidP="00D62BAA">
      <w:pPr>
        <w:rPr>
          <w:b/>
          <w:i/>
          <w:sz w:val="23"/>
          <w:szCs w:val="23"/>
          <w:u w:val="single"/>
        </w:rPr>
      </w:pPr>
    </w:p>
    <w:p w14:paraId="03E1852A" w14:textId="77777777" w:rsidR="00C956F2" w:rsidRDefault="00C956F2" w:rsidP="00D62BAA">
      <w:pPr>
        <w:rPr>
          <w:b/>
          <w:i/>
          <w:sz w:val="23"/>
          <w:szCs w:val="23"/>
          <w:u w:val="single"/>
        </w:rPr>
      </w:pPr>
    </w:p>
    <w:p w14:paraId="7DBE4158" w14:textId="77777777" w:rsidR="00C956F2" w:rsidRDefault="00C956F2" w:rsidP="00D62BAA">
      <w:pPr>
        <w:rPr>
          <w:b/>
          <w:i/>
          <w:sz w:val="23"/>
          <w:szCs w:val="23"/>
          <w:u w:val="single"/>
        </w:rPr>
      </w:pPr>
    </w:p>
    <w:p w14:paraId="06DDC9CE" w14:textId="77777777" w:rsidR="00C956F2" w:rsidRDefault="00C956F2" w:rsidP="00D62BAA">
      <w:pPr>
        <w:rPr>
          <w:b/>
          <w:i/>
          <w:sz w:val="23"/>
          <w:szCs w:val="23"/>
          <w:u w:val="single"/>
        </w:rPr>
      </w:pPr>
    </w:p>
    <w:p w14:paraId="059388A1" w14:textId="77777777" w:rsidR="00C956F2" w:rsidRDefault="00C956F2" w:rsidP="00D62BAA">
      <w:pPr>
        <w:rPr>
          <w:b/>
          <w:i/>
          <w:sz w:val="23"/>
          <w:szCs w:val="23"/>
          <w:u w:val="single"/>
        </w:rPr>
      </w:pPr>
    </w:p>
    <w:p w14:paraId="07ED4316" w14:textId="77777777" w:rsidR="00C956F2" w:rsidRDefault="00C956F2" w:rsidP="00D62BAA">
      <w:pPr>
        <w:rPr>
          <w:b/>
          <w:i/>
          <w:sz w:val="23"/>
          <w:szCs w:val="23"/>
          <w:u w:val="single"/>
        </w:rPr>
      </w:pPr>
    </w:p>
    <w:p w14:paraId="3433581E" w14:textId="77777777" w:rsidR="00C956F2" w:rsidRDefault="00C956F2" w:rsidP="00D62BAA">
      <w:pPr>
        <w:rPr>
          <w:b/>
          <w:i/>
          <w:sz w:val="23"/>
          <w:szCs w:val="23"/>
          <w:u w:val="single"/>
        </w:rPr>
      </w:pPr>
    </w:p>
    <w:p w14:paraId="30C8486C" w14:textId="77777777" w:rsidR="00C956F2" w:rsidRDefault="00C956F2" w:rsidP="00D62BAA">
      <w:pPr>
        <w:rPr>
          <w:b/>
          <w:i/>
          <w:sz w:val="23"/>
          <w:szCs w:val="23"/>
          <w:u w:val="single"/>
        </w:rPr>
      </w:pPr>
    </w:p>
    <w:p w14:paraId="0E8F22B1" w14:textId="77777777" w:rsidR="00C956F2" w:rsidRPr="0024739F" w:rsidRDefault="00236261" w:rsidP="00C956F2">
      <w:pPr>
        <w:rPr>
          <w:b/>
          <w:i/>
          <w:color w:val="FF0000"/>
          <w:spacing w:val="-10"/>
          <w:sz w:val="28"/>
          <w:szCs w:val="28"/>
        </w:rPr>
      </w:pPr>
      <w:r w:rsidRPr="0024739F">
        <w:rPr>
          <w:b/>
          <w:i/>
          <w:color w:val="FF0000"/>
          <w:spacing w:val="-10"/>
          <w:sz w:val="28"/>
          <w:szCs w:val="28"/>
        </w:rPr>
        <w:t xml:space="preserve">Note: </w:t>
      </w:r>
    </w:p>
    <w:p w14:paraId="24329068" w14:textId="53E4BA7D" w:rsidR="00236261" w:rsidRPr="0024739F" w:rsidRDefault="0024739F" w:rsidP="00D62BAA">
      <w:pPr>
        <w:spacing w:after="360"/>
        <w:rPr>
          <w:b/>
          <w:i/>
          <w:spacing w:val="-10"/>
          <w:sz w:val="28"/>
          <w:szCs w:val="28"/>
        </w:rPr>
      </w:pPr>
      <w:r>
        <w:rPr>
          <w:b/>
          <w:i/>
          <w:spacing w:val="-10"/>
          <w:sz w:val="28"/>
          <w:szCs w:val="28"/>
        </w:rPr>
        <w:t>D</w:t>
      </w:r>
      <w:r w:rsidR="00C956F2" w:rsidRPr="0024739F">
        <w:rPr>
          <w:b/>
          <w:i/>
          <w:spacing w:val="-10"/>
          <w:sz w:val="28"/>
          <w:szCs w:val="28"/>
        </w:rPr>
        <w:t xml:space="preserve">ocuments are current as of </w:t>
      </w:r>
      <w:r w:rsidR="00457772">
        <w:rPr>
          <w:b/>
          <w:i/>
          <w:spacing w:val="-10"/>
          <w:sz w:val="28"/>
          <w:szCs w:val="28"/>
        </w:rPr>
        <w:t>J</w:t>
      </w:r>
      <w:r w:rsidR="00526AE1">
        <w:rPr>
          <w:b/>
          <w:i/>
          <w:spacing w:val="-10"/>
          <w:sz w:val="28"/>
          <w:szCs w:val="28"/>
        </w:rPr>
        <w:t>anuary 2022</w:t>
      </w:r>
    </w:p>
    <w:p w14:paraId="42DAB0C9" w14:textId="77777777" w:rsidR="00972CB3" w:rsidRDefault="00972CB3" w:rsidP="00D62BAA">
      <w:pPr>
        <w:spacing w:after="360"/>
        <w:rPr>
          <w:b/>
          <w:spacing w:val="-10"/>
          <w:sz w:val="32"/>
          <w:szCs w:val="32"/>
        </w:rPr>
      </w:pPr>
    </w:p>
    <w:p w14:paraId="5ABCE20A" w14:textId="77777777" w:rsidR="00F1185E" w:rsidRDefault="00F1185E" w:rsidP="00DD212B">
      <w:pPr>
        <w:tabs>
          <w:tab w:val="left" w:pos="540"/>
          <w:tab w:val="left" w:pos="4320"/>
        </w:tabs>
        <w:rPr>
          <w:b/>
          <w:i/>
          <w:sz w:val="25"/>
          <w:szCs w:val="25"/>
          <w:u w:val="single"/>
        </w:rPr>
        <w:sectPr w:rsidR="00F1185E" w:rsidSect="00037842">
          <w:footerReference w:type="default" r:id="rId8"/>
          <w:headerReference w:type="first" r:id="rId9"/>
          <w:footerReference w:type="first" r:id="rId10"/>
          <w:pgSz w:w="12240" w:h="15840" w:code="1"/>
          <w:pgMar w:top="1440" w:right="1440" w:bottom="1440" w:left="1440"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titlePg/>
          <w:docGrid w:linePitch="326"/>
        </w:sectPr>
      </w:pPr>
    </w:p>
    <w:p w14:paraId="1B387D5D" w14:textId="77777777" w:rsidR="00783CFF" w:rsidRPr="006A060D" w:rsidRDefault="00783CFF" w:rsidP="00783CFF">
      <w:pPr>
        <w:rPr>
          <w:i/>
          <w:color w:val="FF0000"/>
        </w:rPr>
      </w:pPr>
      <w:r w:rsidRPr="006A060D">
        <w:rPr>
          <w:b/>
          <w:i/>
          <w:color w:val="FF0000"/>
        </w:rPr>
        <w:lastRenderedPageBreak/>
        <w:t xml:space="preserve">INSTRUCTIONS: </w:t>
      </w:r>
      <w:r w:rsidRPr="006A060D">
        <w:rPr>
          <w:i/>
          <w:color w:val="FF0000"/>
        </w:rPr>
        <w:t>This must be submitted on letterhead with all requested documentation.</w:t>
      </w:r>
    </w:p>
    <w:p w14:paraId="612E298E" w14:textId="77777777" w:rsidR="00783CFF" w:rsidRDefault="00783CFF" w:rsidP="00783CFF"/>
    <w:p w14:paraId="42FD2572" w14:textId="77777777" w:rsidR="00783CFF" w:rsidRDefault="00783CFF" w:rsidP="00783CFF">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04925FBC" w14:textId="77777777" w:rsidR="00783CFF" w:rsidRPr="00142473" w:rsidRDefault="00783CFF" w:rsidP="00783CFF"/>
    <w:p w14:paraId="7E6F5030" w14:textId="77777777" w:rsidR="00783CFF" w:rsidRPr="00142473" w:rsidRDefault="00783CFF" w:rsidP="00783CFF">
      <w:pPr>
        <w:tabs>
          <w:tab w:val="left" w:pos="540"/>
          <w:tab w:val="left" w:pos="4320"/>
        </w:tabs>
      </w:pPr>
    </w:p>
    <w:p w14:paraId="0F6437AD" w14:textId="77777777" w:rsidR="00783CFF" w:rsidRPr="00142473" w:rsidRDefault="00783CFF" w:rsidP="00783CFF">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14:paraId="12B8B39A" w14:textId="77777777" w:rsidR="00783CFF" w:rsidRPr="00142473" w:rsidRDefault="00783CFF" w:rsidP="00783CFF">
      <w:pPr>
        <w:tabs>
          <w:tab w:val="left" w:pos="540"/>
          <w:tab w:val="left" w:pos="4320"/>
        </w:tabs>
      </w:pPr>
      <w:r w:rsidRPr="00142473">
        <w:t>Maine Department of Transportation</w:t>
      </w:r>
    </w:p>
    <w:p w14:paraId="52CEE6EC" w14:textId="77777777" w:rsidR="00783CFF" w:rsidRPr="00142473" w:rsidRDefault="00783CFF" w:rsidP="00783CFF">
      <w:pPr>
        <w:tabs>
          <w:tab w:val="left" w:pos="540"/>
          <w:tab w:val="left" w:pos="4320"/>
        </w:tabs>
      </w:pPr>
      <w:r w:rsidRPr="00142473">
        <w:t>Bureau of Project Development, Multimodal Program</w:t>
      </w:r>
    </w:p>
    <w:p w14:paraId="667DCC9D" w14:textId="77777777" w:rsidR="00783CFF" w:rsidRPr="00142473" w:rsidRDefault="00783CFF" w:rsidP="00783CFF">
      <w:pPr>
        <w:tabs>
          <w:tab w:val="left" w:pos="540"/>
          <w:tab w:val="left" w:pos="4320"/>
        </w:tabs>
      </w:pPr>
      <w:r w:rsidRPr="00142473">
        <w:t>16 State House Station</w:t>
      </w:r>
    </w:p>
    <w:p w14:paraId="031F9DEC" w14:textId="77777777" w:rsidR="00783CFF" w:rsidRPr="00142473" w:rsidRDefault="00783CFF" w:rsidP="00783CFF">
      <w:pPr>
        <w:tabs>
          <w:tab w:val="left" w:pos="540"/>
          <w:tab w:val="left" w:pos="4320"/>
        </w:tabs>
      </w:pPr>
      <w:r w:rsidRPr="00142473">
        <w:t xml:space="preserve">Augusta, ME </w:t>
      </w:r>
      <w:r>
        <w:t>04333-0016</w:t>
      </w:r>
    </w:p>
    <w:p w14:paraId="6EFA1603" w14:textId="77777777" w:rsidR="00783CFF" w:rsidRPr="00142473" w:rsidRDefault="00783CFF" w:rsidP="00783CFF">
      <w:pPr>
        <w:tabs>
          <w:tab w:val="left" w:pos="540"/>
          <w:tab w:val="left" w:pos="4320"/>
        </w:tabs>
      </w:pPr>
    </w:p>
    <w:p w14:paraId="0B2B628A" w14:textId="77777777" w:rsidR="00783CFF" w:rsidRPr="00142473" w:rsidRDefault="00783CFF" w:rsidP="00783CFF">
      <w:pPr>
        <w:tabs>
          <w:tab w:val="left" w:pos="900"/>
        </w:tabs>
        <w:rPr>
          <w:b/>
        </w:rPr>
      </w:pPr>
      <w:r w:rsidRPr="00142473">
        <w:rPr>
          <w:b/>
        </w:rPr>
        <w:t xml:space="preserve">Subject: </w:t>
      </w:r>
      <w:r>
        <w:rPr>
          <w:b/>
        </w:rPr>
        <w:t xml:space="preserve">Request for Reimbursement, </w:t>
      </w:r>
      <w:r w:rsidRPr="00142473">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9B5364">
        <w:rPr>
          <w:b/>
        </w:rPr>
        <w:t>Project</w:t>
      </w:r>
    </w:p>
    <w:p w14:paraId="1A6FEC7A" w14:textId="77777777" w:rsidR="00783CFF" w:rsidRPr="00142473" w:rsidRDefault="00783CFF" w:rsidP="00783CFF">
      <w:pPr>
        <w:tabs>
          <w:tab w:val="left" w:pos="900"/>
        </w:tabs>
      </w:pPr>
      <w:r w:rsidRPr="00142473">
        <w:tab/>
      </w:r>
      <w:r w:rsidR="001A50A2">
        <w:t>WIN</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42473">
        <w:t xml:space="preserve"> </w:t>
      </w:r>
    </w:p>
    <w:p w14:paraId="52CFBB77" w14:textId="77777777" w:rsidR="00783CFF" w:rsidRPr="00142473" w:rsidRDefault="00783CFF" w:rsidP="00783CFF">
      <w:pPr>
        <w:tabs>
          <w:tab w:val="left" w:pos="540"/>
          <w:tab w:val="left" w:pos="4320"/>
        </w:tabs>
      </w:pPr>
      <w:r w:rsidRPr="00142473">
        <w:tab/>
      </w:r>
      <w:r w:rsidRPr="00142473">
        <w:tab/>
      </w:r>
      <w:r w:rsidRPr="00142473">
        <w:tab/>
      </w:r>
    </w:p>
    <w:p w14:paraId="0657B873" w14:textId="77777777" w:rsidR="001A50A2" w:rsidRPr="00142473" w:rsidRDefault="001A50A2" w:rsidP="001A50A2">
      <w:pPr>
        <w:tabs>
          <w:tab w:val="left" w:pos="540"/>
          <w:tab w:val="left" w:pos="4320"/>
        </w:tabs>
      </w:pPr>
      <w:r w:rsidRPr="00142473">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r w:rsidRPr="00142473">
        <w:rPr>
          <w:b/>
        </w:rPr>
        <w:t xml:space="preserve"> </w:t>
      </w:r>
    </w:p>
    <w:p w14:paraId="6E4BBCB0" w14:textId="77777777" w:rsidR="001A50A2" w:rsidRPr="00142473" w:rsidRDefault="001A50A2" w:rsidP="001A50A2">
      <w:pPr>
        <w:tabs>
          <w:tab w:val="left" w:pos="540"/>
          <w:tab w:val="left" w:pos="4320"/>
        </w:tabs>
      </w:pPr>
    </w:p>
    <w:p w14:paraId="6A928C85" w14:textId="77777777" w:rsidR="001A50A2" w:rsidRDefault="001A50A2" w:rsidP="001A50A2">
      <w:pPr>
        <w:tabs>
          <w:tab w:val="left" w:pos="540"/>
          <w:tab w:val="left" w:pos="4320"/>
        </w:tabs>
      </w:pPr>
      <w:r>
        <w:t>The Municipality of</w:t>
      </w:r>
      <w:r w:rsidR="00D370F2">
        <w:t xml:space="preserve"> </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requests reimbursement of MaineDOT’s share of costs incurred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work on the locally administered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project, for the service period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to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in accordance with the executed project agreement</w:t>
      </w:r>
      <w:r w:rsidR="00562504">
        <w:t xml:space="preserve"> with MaineDOT</w:t>
      </w:r>
      <w:r>
        <w:t xml:space="preserve">. </w:t>
      </w:r>
    </w:p>
    <w:p w14:paraId="1325A967" w14:textId="77777777" w:rsidR="001A50A2" w:rsidRDefault="001A50A2" w:rsidP="001A50A2">
      <w:pPr>
        <w:tabs>
          <w:tab w:val="left" w:pos="540"/>
          <w:tab w:val="left" w:pos="4320"/>
        </w:tabs>
      </w:pPr>
    </w:p>
    <w:p w14:paraId="26E09B27" w14:textId="77777777" w:rsidR="001A50A2" w:rsidRDefault="001A50A2" w:rsidP="001A50A2">
      <w:pPr>
        <w:tabs>
          <w:tab w:val="left" w:pos="540"/>
          <w:tab w:val="left" w:pos="4320"/>
        </w:tabs>
      </w:pPr>
      <w:r>
        <w:t xml:space="preserve">Total costs for the period are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MaineDOT’s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share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payment of this amount is requested within 30 days of acceptance of this invoice. Project costs during the period include a local share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562504">
        <w:t>.</w:t>
      </w:r>
    </w:p>
    <w:p w14:paraId="11ACECA1" w14:textId="77777777" w:rsidR="001A50A2" w:rsidRDefault="001A50A2" w:rsidP="001A50A2">
      <w:pPr>
        <w:tabs>
          <w:tab w:val="left" w:pos="540"/>
          <w:tab w:val="left" w:pos="4320"/>
        </w:tabs>
      </w:pPr>
    </w:p>
    <w:p w14:paraId="31FE9E94" w14:textId="77777777" w:rsidR="001A50A2" w:rsidRDefault="001A50A2" w:rsidP="001A50A2">
      <w:pPr>
        <w:tabs>
          <w:tab w:val="left" w:pos="540"/>
          <w:tab w:val="left" w:pos="4320"/>
        </w:tabs>
        <w:spacing w:after="20"/>
      </w:pPr>
      <w:r>
        <w:t>I have also enclosed the following as backup documentation:</w:t>
      </w:r>
    </w:p>
    <w:p w14:paraId="10164F30" w14:textId="77777777" w:rsidR="001A50A2" w:rsidRDefault="001A50A2" w:rsidP="00526AE1">
      <w:pPr>
        <w:numPr>
          <w:ilvl w:val="0"/>
          <w:numId w:val="1"/>
        </w:numPr>
        <w:autoSpaceDE w:val="0"/>
        <w:autoSpaceDN w:val="0"/>
        <w:adjustRightInd w:val="0"/>
        <w:spacing w:after="20"/>
      </w:pPr>
      <w:r>
        <w:t>A completed project costs worksheet with expenditures for the service period and to date;</w:t>
      </w:r>
    </w:p>
    <w:p w14:paraId="42E8997D" w14:textId="77777777" w:rsidR="001A50A2" w:rsidRDefault="001A50A2" w:rsidP="00526AE1">
      <w:pPr>
        <w:numPr>
          <w:ilvl w:val="0"/>
          <w:numId w:val="1"/>
        </w:numPr>
        <w:autoSpaceDE w:val="0"/>
        <w:autoSpaceDN w:val="0"/>
        <w:adjustRightInd w:val="0"/>
        <w:spacing w:after="20"/>
      </w:pPr>
      <w:r>
        <w:t>A progress report describing the work performed during the service period; and</w:t>
      </w:r>
    </w:p>
    <w:p w14:paraId="70551AF6" w14:textId="77777777" w:rsidR="001A50A2" w:rsidRDefault="001A50A2" w:rsidP="00526AE1">
      <w:pPr>
        <w:numPr>
          <w:ilvl w:val="0"/>
          <w:numId w:val="1"/>
        </w:numPr>
        <w:autoSpaceDE w:val="0"/>
        <w:autoSpaceDN w:val="0"/>
        <w:adjustRightInd w:val="0"/>
        <w:spacing w:after="20"/>
      </w:pPr>
      <w:r>
        <w:t>Copies of invoices received and checks issued.</w:t>
      </w:r>
    </w:p>
    <w:p w14:paraId="0BF8454F" w14:textId="77777777" w:rsidR="001A50A2" w:rsidRDefault="001A50A2" w:rsidP="001A50A2">
      <w:pPr>
        <w:autoSpaceDE w:val="0"/>
        <w:autoSpaceDN w:val="0"/>
        <w:adjustRightInd w:val="0"/>
        <w:spacing w:after="20"/>
        <w:ind w:left="720"/>
      </w:pPr>
    </w:p>
    <w:p w14:paraId="4E879794" w14:textId="77777777" w:rsidR="001A50A2" w:rsidRDefault="001A50A2" w:rsidP="001A50A2">
      <w:pPr>
        <w:tabs>
          <w:tab w:val="left" w:pos="540"/>
          <w:tab w:val="left" w:pos="4320"/>
        </w:tabs>
      </w:pPr>
    </w:p>
    <w:p w14:paraId="42CEE53A" w14:textId="77777777" w:rsidR="001A50A2" w:rsidRPr="00FB6656" w:rsidRDefault="001A50A2" w:rsidP="001A50A2">
      <w:pPr>
        <w:tabs>
          <w:tab w:val="left" w:pos="540"/>
          <w:tab w:val="left" w:pos="4320"/>
        </w:tabs>
        <w:rPr>
          <w:i/>
        </w:rPr>
      </w:pPr>
      <w:r w:rsidRPr="00FB6656">
        <w:rPr>
          <w:i/>
        </w:rPr>
        <w:t>By signing this request for reimbursement, I certify to the best of my knowledge and belief that the information contained herein is true, complete, and accurate.</w:t>
      </w:r>
    </w:p>
    <w:p w14:paraId="163CC175" w14:textId="77777777" w:rsidR="0024739F" w:rsidRDefault="0024739F" w:rsidP="0024739F">
      <w:pPr>
        <w:tabs>
          <w:tab w:val="left" w:pos="540"/>
          <w:tab w:val="left" w:pos="4320"/>
        </w:tabs>
        <w:rPr>
          <w:i/>
          <w:sz w:val="22"/>
          <w:szCs w:val="22"/>
        </w:rPr>
      </w:pPr>
    </w:p>
    <w:p w14:paraId="33D661BF" w14:textId="77777777" w:rsidR="0024739F" w:rsidRDefault="0024739F" w:rsidP="0024739F">
      <w:pPr>
        <w:tabs>
          <w:tab w:val="left" w:pos="540"/>
          <w:tab w:val="left" w:pos="4320"/>
        </w:tabs>
      </w:pPr>
    </w:p>
    <w:p w14:paraId="4270B7B9" w14:textId="77777777" w:rsidR="0024739F" w:rsidRDefault="0024739F" w:rsidP="0024739F">
      <w:pPr>
        <w:tabs>
          <w:tab w:val="left" w:pos="540"/>
          <w:tab w:val="left" w:pos="8092"/>
        </w:tabs>
      </w:pPr>
      <w:r>
        <w:t>Sincerely,</w:t>
      </w:r>
      <w:r>
        <w:tab/>
      </w:r>
    </w:p>
    <w:p w14:paraId="79451E27" w14:textId="77777777" w:rsidR="0024739F" w:rsidRDefault="0024739F" w:rsidP="0024739F">
      <w:pPr>
        <w:tabs>
          <w:tab w:val="left" w:pos="540"/>
          <w:tab w:val="left" w:pos="4320"/>
        </w:tabs>
      </w:pPr>
    </w:p>
    <w:p w14:paraId="6BA2B839" w14:textId="77777777" w:rsidR="0024739F" w:rsidRDefault="0024739F" w:rsidP="0024739F">
      <w:pPr>
        <w:tabs>
          <w:tab w:val="left" w:pos="540"/>
          <w:tab w:val="left" w:pos="4320"/>
        </w:tabs>
      </w:pPr>
    </w:p>
    <w:p w14:paraId="5C825EDD" w14:textId="77777777" w:rsidR="0024739F" w:rsidRDefault="0024739F" w:rsidP="0024739F"/>
    <w:p w14:paraId="107E1D61" w14:textId="77777777" w:rsidR="00C41D5E" w:rsidRDefault="0024739F" w:rsidP="00936B0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14:paraId="5139C497" w14:textId="77777777" w:rsidR="00C41D5E" w:rsidRDefault="00C41D5E" w:rsidP="0024739F">
      <w:pPr>
        <w:tabs>
          <w:tab w:val="left" w:pos="540"/>
          <w:tab w:val="left" w:pos="4320"/>
        </w:tabs>
        <w:ind w:left="504"/>
        <w:sectPr w:rsidR="00C41D5E" w:rsidSect="00F1185E">
          <w:headerReference w:type="first" r:id="rId11"/>
          <w:footerReference w:type="first" r:id="rId12"/>
          <w:pgSz w:w="12240" w:h="15840" w:code="1"/>
          <w:pgMar w:top="1440" w:right="1440" w:bottom="1440" w:left="1440" w:header="720" w:footer="720" w:gutter="0"/>
          <w:cols w:space="720"/>
          <w:titlePg/>
          <w:docGrid w:linePitch="326"/>
        </w:sectPr>
      </w:pPr>
    </w:p>
    <w:p w14:paraId="3037B118" w14:textId="77777777" w:rsidR="00936B05" w:rsidRPr="00936B05" w:rsidRDefault="00936B05" w:rsidP="00936B05">
      <w:pPr>
        <w:rPr>
          <w:i/>
          <w:color w:val="FF0000"/>
        </w:rPr>
      </w:pPr>
      <w:r w:rsidRPr="00936B05">
        <w:rPr>
          <w:b/>
          <w:i/>
          <w:color w:val="FF0000"/>
        </w:rPr>
        <w:lastRenderedPageBreak/>
        <w:t>INSTRUCTIONS</w:t>
      </w:r>
      <w:r w:rsidRPr="00936B05">
        <w:rPr>
          <w:i/>
          <w:color w:val="FF0000"/>
        </w:rPr>
        <w:t>: This must be submitted on letterhead to MaineDOT.</w:t>
      </w:r>
    </w:p>
    <w:p w14:paraId="6391B032" w14:textId="77777777" w:rsidR="00A16F65" w:rsidRPr="00AA6EDD" w:rsidRDefault="00A16F65" w:rsidP="00A16F65">
      <w:pPr>
        <w:rPr>
          <w:i/>
        </w:rPr>
      </w:pPr>
    </w:p>
    <w:p w14:paraId="67215D21" w14:textId="77777777" w:rsidR="007254B5" w:rsidRDefault="007254B5" w:rsidP="007254B5">
      <w:pPr>
        <w:tabs>
          <w:tab w:val="left" w:pos="540"/>
          <w:tab w:val="left" w:pos="4320"/>
        </w:tabs>
        <w:jc w:val="right"/>
        <w:rPr>
          <w:b/>
          <w:i/>
        </w:rPr>
      </w:pPr>
    </w:p>
    <w:p w14:paraId="05FEBB92" w14:textId="77777777" w:rsidR="007254B5" w:rsidRDefault="00353595" w:rsidP="007254B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186E77D4" w14:textId="77777777" w:rsidR="00353595" w:rsidRPr="00142473" w:rsidRDefault="00353595" w:rsidP="007254B5"/>
    <w:p w14:paraId="60F7C4CC" w14:textId="77777777" w:rsidR="007254B5" w:rsidRPr="00142473" w:rsidRDefault="007254B5" w:rsidP="007254B5">
      <w:pPr>
        <w:tabs>
          <w:tab w:val="left" w:pos="540"/>
          <w:tab w:val="left" w:pos="4320"/>
        </w:tabs>
      </w:pPr>
    </w:p>
    <w:p w14:paraId="1C45BC93" w14:textId="77777777" w:rsidR="007254B5" w:rsidRPr="00142473"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142473">
        <w:t>, Project Manager</w:t>
      </w:r>
    </w:p>
    <w:p w14:paraId="3A600D8C" w14:textId="77777777" w:rsidR="007254B5" w:rsidRPr="00142473" w:rsidRDefault="007254B5" w:rsidP="007254B5">
      <w:pPr>
        <w:tabs>
          <w:tab w:val="left" w:pos="540"/>
          <w:tab w:val="left" w:pos="4320"/>
        </w:tabs>
      </w:pPr>
      <w:r w:rsidRPr="00142473">
        <w:t>Maine Department of Transportation</w:t>
      </w:r>
    </w:p>
    <w:p w14:paraId="11F48BE7" w14:textId="77777777" w:rsidR="007254B5" w:rsidRPr="00142473" w:rsidRDefault="007254B5" w:rsidP="007254B5">
      <w:pPr>
        <w:tabs>
          <w:tab w:val="left" w:pos="540"/>
          <w:tab w:val="left" w:pos="4320"/>
        </w:tabs>
      </w:pPr>
      <w:r w:rsidRPr="00142473">
        <w:t>Bureau of Project Development, Multimodal Program</w:t>
      </w:r>
    </w:p>
    <w:p w14:paraId="6DA7E0CD" w14:textId="77777777" w:rsidR="007254B5" w:rsidRPr="00142473" w:rsidRDefault="007254B5" w:rsidP="007254B5">
      <w:pPr>
        <w:tabs>
          <w:tab w:val="left" w:pos="540"/>
          <w:tab w:val="left" w:pos="4320"/>
        </w:tabs>
      </w:pPr>
      <w:r w:rsidRPr="00142473">
        <w:t>16 State House Station</w:t>
      </w:r>
    </w:p>
    <w:p w14:paraId="5C68080A" w14:textId="77777777" w:rsidR="007254B5" w:rsidRPr="00142473" w:rsidRDefault="007254B5" w:rsidP="007254B5">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1E09534F" w14:textId="77777777" w:rsidR="007254B5" w:rsidRPr="00142473" w:rsidRDefault="007254B5" w:rsidP="007254B5">
      <w:pPr>
        <w:tabs>
          <w:tab w:val="left" w:pos="540"/>
          <w:tab w:val="left" w:pos="4320"/>
        </w:tabs>
      </w:pPr>
    </w:p>
    <w:p w14:paraId="66CDB1D9" w14:textId="77777777" w:rsidR="007254B5" w:rsidRPr="007B3DB8" w:rsidRDefault="007254B5" w:rsidP="007254B5">
      <w:pPr>
        <w:rPr>
          <w:b/>
        </w:rPr>
      </w:pPr>
      <w:r w:rsidRPr="00142473">
        <w:rPr>
          <w:b/>
        </w:rPr>
        <w:t>Subject: Public Process</w:t>
      </w:r>
      <w:r>
        <w:rPr>
          <w:b/>
        </w:rPr>
        <w:t xml:space="preserve"> Certification</w:t>
      </w:r>
      <w:r w:rsidR="003F1425">
        <w:rPr>
          <w:b/>
        </w:rPr>
        <w:t xml:space="preserve">, </w:t>
      </w:r>
      <w:r w:rsidR="003F1425">
        <w:fldChar w:fldCharType="begin">
          <w:ffData>
            <w:name w:val=""/>
            <w:enabled/>
            <w:calcOnExit w:val="0"/>
            <w:textInput>
              <w:format w:val="FIRST CAPITAL"/>
            </w:textInput>
          </w:ffData>
        </w:fldChar>
      </w:r>
      <w:r w:rsidR="003F1425">
        <w:instrText xml:space="preserve"> FORMTEXT </w:instrText>
      </w:r>
      <w:r w:rsidR="003F1425">
        <w:fldChar w:fldCharType="separate"/>
      </w:r>
      <w:r w:rsidR="003F1425">
        <w:t> </w:t>
      </w:r>
      <w:r w:rsidR="003F1425">
        <w:t> </w:t>
      </w:r>
      <w:r w:rsidR="003F1425">
        <w:t> </w:t>
      </w:r>
      <w:r w:rsidR="003F1425">
        <w:t> </w:t>
      </w:r>
      <w:r w:rsidR="003F1425">
        <w:t> </w:t>
      </w:r>
      <w:r w:rsidR="003F1425">
        <w:fldChar w:fldCharType="end"/>
      </w:r>
      <w:r w:rsidR="003F1425">
        <w:t xml:space="preserve"> </w:t>
      </w:r>
      <w:r w:rsidR="003F1425">
        <w:rPr>
          <w:b/>
        </w:rPr>
        <w:t>Project</w:t>
      </w:r>
    </w:p>
    <w:p w14:paraId="7C2CBBDA" w14:textId="77777777" w:rsidR="007254B5" w:rsidRPr="00142473" w:rsidRDefault="007254B5" w:rsidP="007254B5">
      <w:pPr>
        <w:tabs>
          <w:tab w:val="left" w:pos="900"/>
        </w:tabs>
      </w:pPr>
      <w:r w:rsidRPr="00142473">
        <w:tab/>
      </w:r>
      <w:r w:rsidR="001A50A2">
        <w:t>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5B2F9B38" w14:textId="77777777" w:rsidR="007254B5" w:rsidRPr="00142473" w:rsidRDefault="007254B5" w:rsidP="007254B5">
      <w:pPr>
        <w:tabs>
          <w:tab w:val="left" w:pos="540"/>
          <w:tab w:val="left" w:pos="4320"/>
        </w:tabs>
      </w:pPr>
    </w:p>
    <w:p w14:paraId="4C62AB74"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00586181" w14:textId="77777777" w:rsidR="007254B5" w:rsidRPr="00142473" w:rsidRDefault="007254B5" w:rsidP="007254B5">
      <w:pPr>
        <w:tabs>
          <w:tab w:val="left" w:pos="540"/>
          <w:tab w:val="left" w:pos="4320"/>
        </w:tabs>
      </w:pPr>
    </w:p>
    <w:p w14:paraId="59A1359A" w14:textId="77777777" w:rsidR="007254B5" w:rsidRPr="005E6021" w:rsidRDefault="007254B5" w:rsidP="007254B5">
      <w:pPr>
        <w:tabs>
          <w:tab w:val="left" w:pos="540"/>
          <w:tab w:val="left" w:pos="4320"/>
        </w:tabs>
      </w:pPr>
      <w:r w:rsidRPr="005E6021">
        <w:t>Th</w:t>
      </w:r>
      <w:r w:rsidR="002F662B">
        <w:t xml:space="preserve">e Municipality of </w:t>
      </w:r>
      <w:r w:rsidR="002F662B">
        <w:fldChar w:fldCharType="begin">
          <w:ffData>
            <w:name w:val=""/>
            <w:enabled/>
            <w:calcOnExit w:val="0"/>
            <w:textInput>
              <w:format w:val="FIRST CAPITAL"/>
            </w:textInput>
          </w:ffData>
        </w:fldChar>
      </w:r>
      <w:r w:rsidR="002F662B">
        <w:instrText xml:space="preserve"> FORMTEXT </w:instrText>
      </w:r>
      <w:r w:rsidR="002F662B">
        <w:fldChar w:fldCharType="separate"/>
      </w:r>
      <w:r w:rsidR="002F662B">
        <w:t> </w:t>
      </w:r>
      <w:r w:rsidR="002F662B">
        <w:t> </w:t>
      </w:r>
      <w:r w:rsidR="002F662B">
        <w:t> </w:t>
      </w:r>
      <w:r w:rsidR="002F662B">
        <w:t> </w:t>
      </w:r>
      <w:r w:rsidR="002F662B">
        <w:t> </w:t>
      </w:r>
      <w:r w:rsidR="002F662B">
        <w:fldChar w:fldCharType="end"/>
      </w:r>
      <w:r w:rsidR="002F662B">
        <w:t xml:space="preserve"> certifies </w:t>
      </w:r>
      <w:r w:rsidRPr="005E6021">
        <w:t xml:space="preserve">that </w:t>
      </w:r>
      <w:r w:rsidR="00CB24CB">
        <w:t>a public process was carried out for the subject</w:t>
      </w:r>
      <w:r w:rsidR="0045191F">
        <w:t xml:space="preserve"> project</w:t>
      </w:r>
      <w:r w:rsidR="00661B07">
        <w:t xml:space="preserve">, satisfying a preconstruction requirement in </w:t>
      </w:r>
      <w:r w:rsidRPr="005E6021">
        <w:t xml:space="preserve">the executed </w:t>
      </w:r>
      <w:r w:rsidR="001A50A2">
        <w:t>p</w:t>
      </w:r>
      <w:r w:rsidRPr="005E6021">
        <w:t xml:space="preserve">roject </w:t>
      </w:r>
      <w:r w:rsidR="001A50A2">
        <w:t>a</w:t>
      </w:r>
      <w:r w:rsidRPr="005E6021">
        <w:t xml:space="preserve">greement </w:t>
      </w:r>
      <w:r w:rsidR="002F17EC">
        <w:t>with</w:t>
      </w:r>
      <w:r w:rsidR="00850BC2">
        <w:t xml:space="preserve"> MaineDOT</w:t>
      </w:r>
      <w:r w:rsidR="00244721">
        <w:t>.</w:t>
      </w:r>
    </w:p>
    <w:p w14:paraId="18924771" w14:textId="77777777" w:rsidR="007254B5" w:rsidRPr="00142473" w:rsidRDefault="007254B5" w:rsidP="007254B5">
      <w:pPr>
        <w:tabs>
          <w:tab w:val="left" w:pos="540"/>
          <w:tab w:val="left" w:pos="4320"/>
        </w:tabs>
      </w:pPr>
    </w:p>
    <w:p w14:paraId="3ECB6A88" w14:textId="77777777" w:rsidR="007254B5" w:rsidRPr="00142473" w:rsidRDefault="007254B5" w:rsidP="007254B5">
      <w:pPr>
        <w:tabs>
          <w:tab w:val="left" w:pos="540"/>
          <w:tab w:val="left" w:pos="4320"/>
        </w:tabs>
      </w:pPr>
      <w:r w:rsidRPr="00142473">
        <w:t>DESCRIBE ANY PUBLIC OPPOSITION HERE, IF APPLICABLE.</w:t>
      </w:r>
    </w:p>
    <w:p w14:paraId="1CC2AAE4" w14:textId="77777777" w:rsidR="007254B5" w:rsidRPr="00142473" w:rsidRDefault="007254B5" w:rsidP="007254B5">
      <w:pPr>
        <w:tabs>
          <w:tab w:val="left" w:pos="540"/>
          <w:tab w:val="left" w:pos="4320"/>
        </w:tabs>
      </w:pPr>
    </w:p>
    <w:p w14:paraId="7322AB3E" w14:textId="77777777" w:rsidR="00562504" w:rsidRDefault="00562504" w:rsidP="00562504">
      <w:pPr>
        <w:tabs>
          <w:tab w:val="left" w:pos="540"/>
          <w:tab w:val="left" w:pos="4320"/>
        </w:tabs>
        <w:spacing w:after="30"/>
      </w:pPr>
      <w:r>
        <w:t>I have attached for your information the following:</w:t>
      </w:r>
    </w:p>
    <w:p w14:paraId="14104F21" w14:textId="77777777" w:rsidR="00562504" w:rsidRDefault="00562504" w:rsidP="00526AE1">
      <w:pPr>
        <w:numPr>
          <w:ilvl w:val="0"/>
          <w:numId w:val="4"/>
        </w:numPr>
        <w:tabs>
          <w:tab w:val="left" w:pos="540"/>
          <w:tab w:val="left" w:pos="4320"/>
        </w:tabs>
        <w:spacing w:after="30"/>
        <w:ind w:left="792" w:hanging="432"/>
      </w:pPr>
      <w:r>
        <w:t xml:space="preserve"> A copy of the notification that was sent to abutters by registered mail; </w:t>
      </w:r>
    </w:p>
    <w:p w14:paraId="50B86427" w14:textId="77777777" w:rsidR="00562504" w:rsidRDefault="00562504" w:rsidP="00526AE1">
      <w:pPr>
        <w:numPr>
          <w:ilvl w:val="0"/>
          <w:numId w:val="4"/>
        </w:numPr>
        <w:tabs>
          <w:tab w:val="left" w:pos="540"/>
          <w:tab w:val="left" w:pos="4320"/>
        </w:tabs>
        <w:spacing w:after="30"/>
      </w:pPr>
      <w:r>
        <w:t xml:space="preserve"> A copy of the meeting notice;</w:t>
      </w:r>
    </w:p>
    <w:p w14:paraId="4CE70ABA" w14:textId="77777777" w:rsidR="00562504" w:rsidRDefault="00562504" w:rsidP="00526AE1">
      <w:pPr>
        <w:numPr>
          <w:ilvl w:val="0"/>
          <w:numId w:val="4"/>
        </w:numPr>
        <w:tabs>
          <w:tab w:val="left" w:pos="540"/>
          <w:tab w:val="left" w:pos="4320"/>
        </w:tabs>
        <w:spacing w:after="30"/>
      </w:pPr>
      <w:r>
        <w:t xml:space="preserve"> Sign-in sheet; and </w:t>
      </w:r>
    </w:p>
    <w:p w14:paraId="56936440" w14:textId="77777777" w:rsidR="00562504" w:rsidRDefault="00562504" w:rsidP="00526AE1">
      <w:pPr>
        <w:numPr>
          <w:ilvl w:val="0"/>
          <w:numId w:val="4"/>
        </w:numPr>
        <w:tabs>
          <w:tab w:val="left" w:pos="540"/>
          <w:tab w:val="left" w:pos="4320"/>
        </w:tabs>
      </w:pPr>
      <w:r>
        <w:t xml:space="preserve"> Meeting minutes. </w:t>
      </w:r>
    </w:p>
    <w:p w14:paraId="6F79CD8E" w14:textId="77777777" w:rsidR="007254B5" w:rsidRDefault="007254B5" w:rsidP="007254B5">
      <w:pPr>
        <w:tabs>
          <w:tab w:val="left" w:pos="540"/>
          <w:tab w:val="left" w:pos="4320"/>
        </w:tabs>
      </w:pPr>
    </w:p>
    <w:p w14:paraId="2ECFA66A" w14:textId="77777777" w:rsidR="007254B5" w:rsidRPr="00142473" w:rsidRDefault="007254B5" w:rsidP="007254B5">
      <w:pPr>
        <w:tabs>
          <w:tab w:val="left" w:pos="540"/>
          <w:tab w:val="left" w:pos="4320"/>
        </w:tabs>
      </w:pPr>
    </w:p>
    <w:p w14:paraId="6F3004A6" w14:textId="77777777" w:rsidR="00850BC2" w:rsidRDefault="00850BC2" w:rsidP="00850BC2">
      <w:pPr>
        <w:tabs>
          <w:tab w:val="left" w:pos="540"/>
          <w:tab w:val="left" w:pos="4320"/>
        </w:tabs>
      </w:pPr>
      <w:r w:rsidRPr="00850C3B">
        <w:t>Sincerely,</w:t>
      </w:r>
    </w:p>
    <w:p w14:paraId="202F53D6" w14:textId="77777777" w:rsidR="00244721" w:rsidRPr="00850C3B" w:rsidRDefault="00244721" w:rsidP="00850BC2">
      <w:pPr>
        <w:tabs>
          <w:tab w:val="left" w:pos="540"/>
          <w:tab w:val="left" w:pos="4320"/>
        </w:tabs>
      </w:pPr>
    </w:p>
    <w:p w14:paraId="52AFF236" w14:textId="77777777" w:rsidR="00850BC2" w:rsidRPr="00850C3B" w:rsidRDefault="00850BC2" w:rsidP="00850BC2">
      <w:pPr>
        <w:tabs>
          <w:tab w:val="left" w:pos="540"/>
          <w:tab w:val="left" w:pos="4320"/>
        </w:tabs>
      </w:pPr>
    </w:p>
    <w:p w14:paraId="42EBE7AB" w14:textId="77777777" w:rsidR="00850BC2" w:rsidRPr="00850C3B" w:rsidRDefault="00850BC2" w:rsidP="00850BC2">
      <w:pPr>
        <w:tabs>
          <w:tab w:val="left" w:pos="540"/>
          <w:tab w:val="left" w:pos="4320"/>
        </w:tabs>
      </w:pPr>
    </w:p>
    <w:p w14:paraId="6F237418"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3E29A8EA" w14:textId="77777777" w:rsidR="007254B5" w:rsidRDefault="007254B5" w:rsidP="007254B5">
      <w:pPr>
        <w:tabs>
          <w:tab w:val="left" w:pos="540"/>
          <w:tab w:val="left" w:pos="4320"/>
        </w:tabs>
      </w:pPr>
    </w:p>
    <w:p w14:paraId="5F41FDEF" w14:textId="77777777" w:rsidR="00457772" w:rsidRPr="00142473" w:rsidRDefault="00457772" w:rsidP="007254B5">
      <w:pPr>
        <w:tabs>
          <w:tab w:val="left" w:pos="540"/>
          <w:tab w:val="left" w:pos="4320"/>
        </w:tabs>
      </w:pPr>
    </w:p>
    <w:p w14:paraId="01B7AD5E" w14:textId="77777777" w:rsidR="007254B5" w:rsidRDefault="007254B5" w:rsidP="007254B5">
      <w:pPr>
        <w:tabs>
          <w:tab w:val="left" w:pos="540"/>
          <w:tab w:val="left" w:pos="4320"/>
        </w:tabs>
      </w:pPr>
    </w:p>
    <w:p w14:paraId="7E82A611" w14:textId="77777777" w:rsidR="00DE5B5B" w:rsidRDefault="00DE5B5B" w:rsidP="007254B5">
      <w:pPr>
        <w:tabs>
          <w:tab w:val="left" w:pos="540"/>
          <w:tab w:val="left" w:pos="4320"/>
        </w:tabs>
      </w:pPr>
    </w:p>
    <w:p w14:paraId="7529DFD9" w14:textId="77777777" w:rsidR="00DE5B5B" w:rsidRDefault="00DE5B5B" w:rsidP="007254B5">
      <w:pPr>
        <w:tabs>
          <w:tab w:val="left" w:pos="540"/>
          <w:tab w:val="left" w:pos="4320"/>
        </w:tabs>
      </w:pPr>
    </w:p>
    <w:p w14:paraId="627D7A8C" w14:textId="77777777" w:rsidR="00DE5B5B" w:rsidRDefault="00DE5B5B" w:rsidP="007254B5">
      <w:pPr>
        <w:tabs>
          <w:tab w:val="left" w:pos="540"/>
          <w:tab w:val="left" w:pos="4320"/>
        </w:tabs>
      </w:pPr>
    </w:p>
    <w:p w14:paraId="02D32A4D" w14:textId="77777777" w:rsidR="00DE5B5B" w:rsidRDefault="00DE5B5B" w:rsidP="007254B5">
      <w:pPr>
        <w:tabs>
          <w:tab w:val="left" w:pos="540"/>
          <w:tab w:val="left" w:pos="4320"/>
        </w:tabs>
      </w:pPr>
    </w:p>
    <w:p w14:paraId="7A0A6C7D" w14:textId="77777777" w:rsidR="00DE5B5B" w:rsidRDefault="00DE5B5B" w:rsidP="007254B5">
      <w:pPr>
        <w:tabs>
          <w:tab w:val="left" w:pos="540"/>
          <w:tab w:val="left" w:pos="4320"/>
        </w:tabs>
      </w:pPr>
    </w:p>
    <w:p w14:paraId="7CF0F12B" w14:textId="77777777" w:rsidR="00DE5B5B" w:rsidRDefault="00DE5B5B" w:rsidP="007254B5">
      <w:pPr>
        <w:tabs>
          <w:tab w:val="left" w:pos="540"/>
          <w:tab w:val="left" w:pos="4320"/>
        </w:tabs>
      </w:pPr>
    </w:p>
    <w:p w14:paraId="4260F5D5" w14:textId="77777777" w:rsidR="009005A1" w:rsidRDefault="009005A1" w:rsidP="007254B5">
      <w:pPr>
        <w:tabs>
          <w:tab w:val="left" w:pos="540"/>
          <w:tab w:val="left" w:pos="4320"/>
        </w:tabs>
        <w:sectPr w:rsidR="009005A1" w:rsidSect="00F702FA">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pPr>
    </w:p>
    <w:p w14:paraId="1CC3C5EC" w14:textId="77777777" w:rsidR="007254B5" w:rsidRPr="009005A1" w:rsidRDefault="00A16F65" w:rsidP="00567416">
      <w:pPr>
        <w:rPr>
          <w:b/>
          <w:i/>
          <w:color w:val="FF0000"/>
          <w:u w:val="single"/>
        </w:rPr>
      </w:pPr>
      <w:r w:rsidRPr="009005A1">
        <w:rPr>
          <w:b/>
          <w:i/>
          <w:color w:val="FF0000"/>
        </w:rPr>
        <w:lastRenderedPageBreak/>
        <w:t>I</w:t>
      </w:r>
      <w:r w:rsidR="00567416" w:rsidRPr="009005A1">
        <w:rPr>
          <w:b/>
          <w:i/>
          <w:color w:val="FF0000"/>
        </w:rPr>
        <w:t>NSTRUCTIONS</w:t>
      </w:r>
      <w:r w:rsidRPr="009005A1">
        <w:rPr>
          <w:i/>
          <w:color w:val="FF0000"/>
        </w:rPr>
        <w:t xml:space="preserve">: </w:t>
      </w:r>
      <w:r w:rsidR="00567416" w:rsidRPr="009005A1">
        <w:rPr>
          <w:i/>
          <w:color w:val="FF0000"/>
        </w:rPr>
        <w:t xml:space="preserve">This must be submitted on letterhead with the </w:t>
      </w:r>
      <w:r w:rsidR="00BC4B34" w:rsidRPr="009005A1">
        <w:rPr>
          <w:i/>
          <w:color w:val="FF0000"/>
        </w:rPr>
        <w:t xml:space="preserve">final </w:t>
      </w:r>
      <w:r w:rsidR="00567416" w:rsidRPr="009005A1">
        <w:rPr>
          <w:i/>
          <w:color w:val="FF0000"/>
        </w:rPr>
        <w:t xml:space="preserve">PS&amp;E package.   </w:t>
      </w:r>
    </w:p>
    <w:p w14:paraId="1D8CA489" w14:textId="77777777" w:rsidR="007254B5" w:rsidRPr="00142473" w:rsidRDefault="007254B5" w:rsidP="007254B5">
      <w:pPr>
        <w:jc w:val="right"/>
        <w:rPr>
          <w:b/>
          <w:i/>
        </w:rPr>
      </w:pPr>
    </w:p>
    <w:p w14:paraId="3790DF48" w14:textId="77777777" w:rsidR="007254B5" w:rsidRDefault="00214685" w:rsidP="007254B5">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4BD299E2" w14:textId="77777777" w:rsidR="00214685" w:rsidRPr="00142473" w:rsidRDefault="00214685" w:rsidP="007254B5"/>
    <w:p w14:paraId="69664CF0" w14:textId="77777777" w:rsidR="007254B5" w:rsidRPr="00142473" w:rsidRDefault="007254B5" w:rsidP="007254B5">
      <w:pPr>
        <w:tabs>
          <w:tab w:val="left" w:pos="540"/>
          <w:tab w:val="left" w:pos="4320"/>
        </w:tabs>
        <w:rPr>
          <w:b/>
          <w:i/>
        </w:rPr>
      </w:pPr>
    </w:p>
    <w:p w14:paraId="14A28B3A" w14:textId="77777777" w:rsidR="007254B5" w:rsidRPr="00142473" w:rsidRDefault="00C406B1"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7254B5" w:rsidRPr="00142473">
        <w:t>, Project Manager</w:t>
      </w:r>
    </w:p>
    <w:p w14:paraId="3AC3E319" w14:textId="77777777" w:rsidR="007254B5" w:rsidRPr="00142473" w:rsidRDefault="007254B5" w:rsidP="007254B5">
      <w:pPr>
        <w:tabs>
          <w:tab w:val="left" w:pos="540"/>
          <w:tab w:val="left" w:pos="4320"/>
        </w:tabs>
      </w:pPr>
      <w:r w:rsidRPr="00142473">
        <w:t>Maine Department of Transportation</w:t>
      </w:r>
    </w:p>
    <w:p w14:paraId="07EC0450" w14:textId="77777777" w:rsidR="007254B5" w:rsidRPr="00142473" w:rsidRDefault="007254B5" w:rsidP="007254B5">
      <w:pPr>
        <w:tabs>
          <w:tab w:val="left" w:pos="540"/>
          <w:tab w:val="left" w:pos="4320"/>
        </w:tabs>
      </w:pPr>
      <w:r w:rsidRPr="00142473">
        <w:t>Bureau of Project Development, Multimodal Program</w:t>
      </w:r>
    </w:p>
    <w:p w14:paraId="046E1675" w14:textId="77777777" w:rsidR="007254B5" w:rsidRPr="00142473" w:rsidRDefault="007254B5" w:rsidP="007254B5">
      <w:pPr>
        <w:tabs>
          <w:tab w:val="left" w:pos="540"/>
          <w:tab w:val="left" w:pos="4320"/>
        </w:tabs>
      </w:pPr>
      <w:r w:rsidRPr="00142473">
        <w:t>16 State House Station</w:t>
      </w:r>
    </w:p>
    <w:p w14:paraId="0E602C1F" w14:textId="77777777" w:rsidR="007254B5" w:rsidRPr="00142473" w:rsidRDefault="007254B5" w:rsidP="007254B5">
      <w:pPr>
        <w:tabs>
          <w:tab w:val="left" w:pos="540"/>
          <w:tab w:val="left" w:pos="4320"/>
        </w:tabs>
      </w:pPr>
      <w:r w:rsidRPr="00142473">
        <w:t xml:space="preserve">Augusta, ME </w:t>
      </w:r>
      <w:r>
        <w:t>04333-0016</w:t>
      </w:r>
    </w:p>
    <w:p w14:paraId="1A895BC9" w14:textId="77777777" w:rsidR="007254B5" w:rsidRPr="00142473" w:rsidRDefault="007254B5" w:rsidP="007254B5">
      <w:pPr>
        <w:tabs>
          <w:tab w:val="left" w:pos="540"/>
          <w:tab w:val="left" w:pos="4320"/>
        </w:tabs>
      </w:pPr>
    </w:p>
    <w:p w14:paraId="2292DC2D" w14:textId="77777777" w:rsidR="007254B5" w:rsidRPr="00142473" w:rsidRDefault="007254B5" w:rsidP="007254B5">
      <w:pPr>
        <w:tabs>
          <w:tab w:val="left" w:pos="540"/>
          <w:tab w:val="left" w:pos="4320"/>
        </w:tabs>
        <w:rPr>
          <w:b/>
        </w:rPr>
      </w:pPr>
      <w:r w:rsidRPr="00142473">
        <w:rPr>
          <w:b/>
        </w:rPr>
        <w:t>Subject: Environmental Certification</w:t>
      </w:r>
      <w:r w:rsidR="00AB5FDA">
        <w:rPr>
          <w:b/>
        </w:rPr>
        <w:t xml:space="preserve">, </w:t>
      </w:r>
      <w:r w:rsidR="00AB5FDA" w:rsidRPr="00A87B35">
        <w:fldChar w:fldCharType="begin">
          <w:ffData>
            <w:name w:val=""/>
            <w:enabled/>
            <w:calcOnExit w:val="0"/>
            <w:textInput>
              <w:format w:val="FIRST CAPITAL"/>
            </w:textInput>
          </w:ffData>
        </w:fldChar>
      </w:r>
      <w:r w:rsidR="00AB5FDA" w:rsidRPr="00A87B35">
        <w:instrText xml:space="preserve"> FORMTEXT </w:instrText>
      </w:r>
      <w:r w:rsidR="00AB5FDA" w:rsidRPr="00A87B35">
        <w:fldChar w:fldCharType="separate"/>
      </w:r>
      <w:r w:rsidR="00AB5FDA" w:rsidRPr="00A87B35">
        <w:t> </w:t>
      </w:r>
      <w:r w:rsidR="00AB5FDA" w:rsidRPr="00A87B35">
        <w:t> </w:t>
      </w:r>
      <w:r w:rsidR="00AB5FDA" w:rsidRPr="00A87B35">
        <w:t> </w:t>
      </w:r>
      <w:r w:rsidR="00AB5FDA" w:rsidRPr="00A87B35">
        <w:t> </w:t>
      </w:r>
      <w:r w:rsidR="00AB5FDA" w:rsidRPr="00A87B35">
        <w:t> </w:t>
      </w:r>
      <w:r w:rsidR="00AB5FDA" w:rsidRPr="00A87B35">
        <w:fldChar w:fldCharType="end"/>
      </w:r>
      <w:r w:rsidR="00AB5FDA">
        <w:t xml:space="preserve"> </w:t>
      </w:r>
      <w:r w:rsidR="00AB5FDA">
        <w:rPr>
          <w:b/>
        </w:rPr>
        <w:t>Project</w:t>
      </w:r>
    </w:p>
    <w:p w14:paraId="77157FFD" w14:textId="77777777" w:rsidR="007254B5" w:rsidRPr="00142473" w:rsidRDefault="007254B5" w:rsidP="007254B5">
      <w:pPr>
        <w:tabs>
          <w:tab w:val="left" w:pos="900"/>
          <w:tab w:val="left" w:pos="4320"/>
        </w:tabs>
      </w:pPr>
      <w:r w:rsidRPr="00142473">
        <w:tab/>
      </w:r>
      <w:r>
        <w:t>W</w:t>
      </w:r>
      <w:r w:rsidRPr="00142473">
        <w:t>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0EDBFE5B" w14:textId="77777777" w:rsidR="007254B5" w:rsidRPr="00142473" w:rsidRDefault="007254B5" w:rsidP="007254B5">
      <w:pPr>
        <w:tabs>
          <w:tab w:val="left" w:pos="540"/>
          <w:tab w:val="left" w:pos="4320"/>
        </w:tabs>
      </w:pPr>
    </w:p>
    <w:p w14:paraId="28B99CD6"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73C284EC" w14:textId="77777777" w:rsidR="007254B5" w:rsidRPr="00142473" w:rsidRDefault="007254B5" w:rsidP="007254B5">
      <w:pPr>
        <w:tabs>
          <w:tab w:val="left" w:pos="540"/>
          <w:tab w:val="left" w:pos="4320"/>
        </w:tabs>
      </w:pPr>
    </w:p>
    <w:p w14:paraId="08724102" w14:textId="77777777" w:rsidR="00820600" w:rsidRPr="009609BF" w:rsidRDefault="00820600" w:rsidP="00820600">
      <w:pPr>
        <w:tabs>
          <w:tab w:val="left" w:pos="540"/>
          <w:tab w:val="left" w:pos="4320"/>
        </w:tabs>
        <w:rPr>
          <w:b/>
          <w:i/>
          <w:color w:val="FF0000"/>
        </w:rPr>
      </w:pPr>
      <w:r w:rsidRPr="009609BF">
        <w:rPr>
          <w:b/>
          <w:i/>
          <w:color w:val="FF0000"/>
        </w:rPr>
        <w:t>If permits were required, use this paragraph:</w:t>
      </w:r>
    </w:p>
    <w:p w14:paraId="2234932A" w14:textId="77777777" w:rsidR="00820600" w:rsidRPr="00142473" w:rsidRDefault="00820600" w:rsidP="00820600">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certifies that it has obtained all </w:t>
      </w:r>
      <w:r w:rsidRPr="00142473">
        <w:t xml:space="preserve">permits </w:t>
      </w:r>
      <w:r>
        <w:t xml:space="preserve">necessary to carry out the subject project, satisfying one of the preconstruction </w:t>
      </w:r>
      <w:r w:rsidRPr="00142473">
        <w:t>requirement</w:t>
      </w:r>
      <w:r>
        <w:t>s</w:t>
      </w:r>
      <w:r w:rsidRPr="00142473">
        <w:t xml:space="preserve"> in the </w:t>
      </w:r>
      <w:r>
        <w:t xml:space="preserve">executed project agreement with MaineDOT. Attached are copies of </w:t>
      </w:r>
      <w:r w:rsidRPr="00142473">
        <w:t xml:space="preserve">the </w:t>
      </w:r>
      <w:r>
        <w:t>p</w:t>
      </w:r>
      <w:r w:rsidRPr="00142473">
        <w:t xml:space="preserve">ermits. </w:t>
      </w:r>
    </w:p>
    <w:p w14:paraId="55FE76E4" w14:textId="77777777" w:rsidR="00820600" w:rsidRPr="00142473" w:rsidRDefault="00820600" w:rsidP="00820600">
      <w:pPr>
        <w:tabs>
          <w:tab w:val="left" w:pos="540"/>
          <w:tab w:val="left" w:pos="4320"/>
        </w:tabs>
      </w:pPr>
    </w:p>
    <w:p w14:paraId="1E23F15B" w14:textId="77777777" w:rsidR="00820600" w:rsidRPr="009609BF" w:rsidRDefault="00820600" w:rsidP="00820600">
      <w:pPr>
        <w:tabs>
          <w:tab w:val="left" w:pos="540"/>
          <w:tab w:val="left" w:pos="4320"/>
        </w:tabs>
        <w:rPr>
          <w:b/>
          <w:i/>
          <w:color w:val="FF0000"/>
        </w:rPr>
      </w:pPr>
      <w:r w:rsidRPr="009609BF">
        <w:rPr>
          <w:b/>
          <w:i/>
          <w:color w:val="FF0000"/>
        </w:rPr>
        <w:t>If NO permits were required, use this paragraph:</w:t>
      </w:r>
    </w:p>
    <w:p w14:paraId="63EEF271" w14:textId="77777777" w:rsidR="00820600" w:rsidRDefault="00820600" w:rsidP="00820600">
      <w:pPr>
        <w:tabs>
          <w:tab w:val="left" w:pos="540"/>
          <w:tab w:val="left" w:pos="4320"/>
        </w:tabs>
        <w:rPr>
          <w:i/>
          <w:color w:val="FF0000"/>
        </w:rPr>
      </w:pPr>
      <w:r>
        <w:t xml:space="preserve">The </w:t>
      </w:r>
      <w:proofErr w:type="spellStart"/>
      <w:r>
        <w:t>Municipalilty</w:t>
      </w:r>
      <w:proofErr w:type="spellEnd"/>
      <w:r>
        <w:t xml:space="preserve">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certifies that no permits were needed for the subject project. This certification satisfies one of the preconstruction </w:t>
      </w:r>
      <w:r w:rsidRPr="00142473">
        <w:t>requirement</w:t>
      </w:r>
      <w:r>
        <w:t>s</w:t>
      </w:r>
      <w:r w:rsidRPr="00142473">
        <w:t xml:space="preserve"> in the </w:t>
      </w:r>
      <w:r>
        <w:t xml:space="preserve">executed project agreement with MaineDOT. </w:t>
      </w:r>
      <w:r w:rsidRPr="00E41A56">
        <w:rPr>
          <w:b/>
          <w:i/>
          <w:color w:val="FF0000"/>
          <w:u w:val="single"/>
        </w:rPr>
        <w:t>NOTE</w:t>
      </w:r>
      <w:r w:rsidRPr="00E41A56">
        <w:rPr>
          <w:b/>
          <w:i/>
          <w:color w:val="FF0000"/>
        </w:rPr>
        <w:t>:</w:t>
      </w:r>
      <w:r w:rsidRPr="00E41A56">
        <w:rPr>
          <w:i/>
          <w:color w:val="FF0000"/>
        </w:rPr>
        <w:t xml:space="preserve"> If no</w:t>
      </w:r>
      <w:r>
        <w:rPr>
          <w:i/>
          <w:color w:val="FF0000"/>
        </w:rPr>
        <w:t xml:space="preserve"> permits were required, please briefly explain. </w:t>
      </w:r>
      <w:r w:rsidRPr="00E41A56">
        <w:rPr>
          <w:i/>
          <w:color w:val="FF0000"/>
        </w:rPr>
        <w:t xml:space="preserve"> </w:t>
      </w:r>
    </w:p>
    <w:p w14:paraId="60D7D6B4" w14:textId="77777777" w:rsidR="00386515" w:rsidRDefault="00386515" w:rsidP="00386515">
      <w:pPr>
        <w:tabs>
          <w:tab w:val="left" w:pos="540"/>
          <w:tab w:val="left" w:pos="4320"/>
        </w:tabs>
      </w:pPr>
    </w:p>
    <w:p w14:paraId="5354A8AE" w14:textId="77777777" w:rsidR="007254B5" w:rsidRPr="00142473" w:rsidRDefault="007254B5" w:rsidP="007254B5">
      <w:pPr>
        <w:tabs>
          <w:tab w:val="left" w:pos="540"/>
          <w:tab w:val="left" w:pos="4320"/>
        </w:tabs>
      </w:pPr>
    </w:p>
    <w:p w14:paraId="71D80DA0" w14:textId="77777777" w:rsidR="007254B5" w:rsidRPr="00142473" w:rsidRDefault="007254B5" w:rsidP="007254B5">
      <w:pPr>
        <w:tabs>
          <w:tab w:val="left" w:pos="540"/>
          <w:tab w:val="left" w:pos="4320"/>
        </w:tabs>
      </w:pPr>
    </w:p>
    <w:p w14:paraId="088F9AFB" w14:textId="77777777" w:rsidR="00850BC2" w:rsidRDefault="00850BC2" w:rsidP="00850BC2">
      <w:pPr>
        <w:tabs>
          <w:tab w:val="left" w:pos="540"/>
          <w:tab w:val="left" w:pos="4320"/>
        </w:tabs>
      </w:pPr>
      <w:r w:rsidRPr="00850C3B">
        <w:t>Sincerely,</w:t>
      </w:r>
    </w:p>
    <w:p w14:paraId="0839395F" w14:textId="77777777" w:rsidR="00E41A56" w:rsidRPr="00850C3B" w:rsidRDefault="00E41A56" w:rsidP="00850BC2">
      <w:pPr>
        <w:tabs>
          <w:tab w:val="left" w:pos="540"/>
          <w:tab w:val="left" w:pos="4320"/>
        </w:tabs>
      </w:pPr>
    </w:p>
    <w:p w14:paraId="165AAF1B" w14:textId="77777777" w:rsidR="00850BC2" w:rsidRPr="00850C3B" w:rsidRDefault="00850BC2" w:rsidP="00850BC2">
      <w:pPr>
        <w:tabs>
          <w:tab w:val="left" w:pos="540"/>
          <w:tab w:val="left" w:pos="4320"/>
        </w:tabs>
      </w:pPr>
    </w:p>
    <w:p w14:paraId="2FFC5E20" w14:textId="77777777" w:rsidR="00850BC2" w:rsidRPr="00850C3B" w:rsidRDefault="00850BC2" w:rsidP="00850BC2">
      <w:pPr>
        <w:tabs>
          <w:tab w:val="left" w:pos="540"/>
          <w:tab w:val="left" w:pos="4320"/>
        </w:tabs>
      </w:pPr>
    </w:p>
    <w:p w14:paraId="7FB3B7C1"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2C9D67EB" w14:textId="77777777" w:rsidR="00353595" w:rsidRDefault="00353595" w:rsidP="00850BC2">
      <w:pPr>
        <w:tabs>
          <w:tab w:val="left" w:pos="540"/>
          <w:tab w:val="left" w:pos="4320"/>
        </w:tabs>
      </w:pPr>
    </w:p>
    <w:p w14:paraId="2DA85F24" w14:textId="77777777" w:rsidR="00457772" w:rsidRDefault="00457772" w:rsidP="00850BC2">
      <w:pPr>
        <w:tabs>
          <w:tab w:val="left" w:pos="540"/>
          <w:tab w:val="left" w:pos="4320"/>
        </w:tabs>
      </w:pPr>
    </w:p>
    <w:p w14:paraId="2F56A778" w14:textId="77777777" w:rsidR="00353595" w:rsidRDefault="00353595" w:rsidP="00850BC2">
      <w:pPr>
        <w:tabs>
          <w:tab w:val="left" w:pos="540"/>
          <w:tab w:val="left" w:pos="4320"/>
        </w:tabs>
      </w:pPr>
    </w:p>
    <w:p w14:paraId="2A6373B2" w14:textId="77777777" w:rsidR="00353595" w:rsidRDefault="00353595" w:rsidP="00850BC2">
      <w:pPr>
        <w:tabs>
          <w:tab w:val="left" w:pos="540"/>
          <w:tab w:val="left" w:pos="4320"/>
        </w:tabs>
      </w:pPr>
    </w:p>
    <w:p w14:paraId="445A49FB" w14:textId="77777777" w:rsidR="00353595" w:rsidRDefault="00353595" w:rsidP="00850BC2">
      <w:pPr>
        <w:tabs>
          <w:tab w:val="left" w:pos="540"/>
          <w:tab w:val="left" w:pos="4320"/>
        </w:tabs>
      </w:pPr>
    </w:p>
    <w:p w14:paraId="56D5059D" w14:textId="77777777" w:rsidR="00353595" w:rsidRDefault="00353595" w:rsidP="00850BC2">
      <w:pPr>
        <w:tabs>
          <w:tab w:val="left" w:pos="540"/>
          <w:tab w:val="left" w:pos="4320"/>
        </w:tabs>
      </w:pPr>
    </w:p>
    <w:p w14:paraId="4545334C" w14:textId="77777777" w:rsidR="00353595" w:rsidRDefault="00353595" w:rsidP="00850BC2">
      <w:pPr>
        <w:tabs>
          <w:tab w:val="left" w:pos="540"/>
          <w:tab w:val="left" w:pos="4320"/>
        </w:tabs>
      </w:pPr>
    </w:p>
    <w:p w14:paraId="0ACDCD98" w14:textId="77777777" w:rsidR="00353595" w:rsidRDefault="00353595" w:rsidP="00850BC2">
      <w:pPr>
        <w:tabs>
          <w:tab w:val="left" w:pos="540"/>
          <w:tab w:val="left" w:pos="4320"/>
        </w:tabs>
      </w:pPr>
    </w:p>
    <w:p w14:paraId="1454F1AD" w14:textId="77777777" w:rsidR="00820600" w:rsidRDefault="00820600" w:rsidP="00850BC2">
      <w:pPr>
        <w:tabs>
          <w:tab w:val="left" w:pos="540"/>
          <w:tab w:val="left" w:pos="4320"/>
        </w:tabs>
      </w:pPr>
    </w:p>
    <w:p w14:paraId="19C828D5" w14:textId="77777777" w:rsidR="007254B5" w:rsidRDefault="007254B5" w:rsidP="007254B5">
      <w:pPr>
        <w:tabs>
          <w:tab w:val="left" w:pos="540"/>
          <w:tab w:val="left" w:pos="4320"/>
        </w:tabs>
      </w:pPr>
    </w:p>
    <w:p w14:paraId="2ED32296" w14:textId="77777777" w:rsidR="00820600" w:rsidRPr="00142473" w:rsidRDefault="00820600" w:rsidP="007254B5">
      <w:pPr>
        <w:tabs>
          <w:tab w:val="left" w:pos="540"/>
          <w:tab w:val="left" w:pos="4320"/>
        </w:tabs>
      </w:pPr>
    </w:p>
    <w:p w14:paraId="74E29899" w14:textId="77777777" w:rsidR="007254B5" w:rsidRPr="00142473" w:rsidRDefault="007254B5" w:rsidP="007254B5">
      <w:pPr>
        <w:tabs>
          <w:tab w:val="left" w:pos="540"/>
          <w:tab w:val="left" w:pos="4320"/>
        </w:tabs>
      </w:pPr>
    </w:p>
    <w:p w14:paraId="34052A0E" w14:textId="77777777" w:rsidR="009005A1" w:rsidRDefault="009005A1" w:rsidP="00DD212B">
      <w:pPr>
        <w:tabs>
          <w:tab w:val="left" w:pos="540"/>
          <w:tab w:val="left" w:pos="4320"/>
        </w:tabs>
        <w:rPr>
          <w:b/>
          <w:i/>
          <w:sz w:val="25"/>
          <w:szCs w:val="25"/>
          <w:u w:val="single"/>
        </w:rPr>
        <w:sectPr w:rsidR="009005A1" w:rsidSect="00F702FA">
          <w:headerReference w:type="first" r:id="rId16"/>
          <w:pgSz w:w="12240" w:h="15840" w:code="1"/>
          <w:pgMar w:top="1440" w:right="1440" w:bottom="1440" w:left="1440" w:header="720" w:footer="720" w:gutter="0"/>
          <w:cols w:space="720"/>
          <w:titlePg/>
          <w:docGrid w:linePitch="360"/>
        </w:sectPr>
      </w:pPr>
    </w:p>
    <w:p w14:paraId="452B3A52" w14:textId="77777777" w:rsidR="001A50A2" w:rsidRPr="001A50A2" w:rsidRDefault="00A16F65" w:rsidP="001A50A2">
      <w:pPr>
        <w:rPr>
          <w:i/>
          <w:color w:val="FF0000"/>
        </w:rPr>
      </w:pPr>
      <w:r w:rsidRPr="001A50A2">
        <w:rPr>
          <w:b/>
          <w:i/>
          <w:color w:val="FF0000"/>
          <w:sz w:val="22"/>
          <w:szCs w:val="22"/>
        </w:rPr>
        <w:lastRenderedPageBreak/>
        <w:t>I</w:t>
      </w:r>
      <w:r w:rsidR="00567416" w:rsidRPr="001A50A2">
        <w:rPr>
          <w:b/>
          <w:i/>
          <w:color w:val="FF0000"/>
          <w:sz w:val="22"/>
          <w:szCs w:val="22"/>
        </w:rPr>
        <w:t>NSTRUCTIONS</w:t>
      </w:r>
      <w:r w:rsidR="007F7728" w:rsidRPr="001A50A2">
        <w:rPr>
          <w:i/>
          <w:color w:val="FF0000"/>
          <w:sz w:val="22"/>
          <w:szCs w:val="22"/>
        </w:rPr>
        <w:t>:</w:t>
      </w:r>
      <w:r w:rsidR="007F7728" w:rsidRPr="001A50A2">
        <w:rPr>
          <w:i/>
          <w:color w:val="FF0000"/>
        </w:rPr>
        <w:t xml:space="preserve"> </w:t>
      </w:r>
      <w:r w:rsidRPr="001A50A2">
        <w:rPr>
          <w:i/>
          <w:color w:val="FF0000"/>
        </w:rPr>
        <w:t>This must be submitted on letterhead with the PS&amp;E package</w:t>
      </w:r>
    </w:p>
    <w:p w14:paraId="26693076" w14:textId="77777777" w:rsidR="001A50A2" w:rsidRDefault="001A50A2" w:rsidP="001A50A2">
      <w:pPr>
        <w:rPr>
          <w:i/>
        </w:rPr>
      </w:pPr>
    </w:p>
    <w:p w14:paraId="2C74DC16" w14:textId="77777777" w:rsidR="007F7728" w:rsidRPr="00F22F55" w:rsidRDefault="00353595" w:rsidP="001A50A2">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F7728" w:rsidRPr="00F22F55">
        <w:t>, Project Manager</w:t>
      </w:r>
    </w:p>
    <w:p w14:paraId="1A2BFAD5" w14:textId="77777777" w:rsidR="007F7728" w:rsidRPr="00F22F55" w:rsidRDefault="007F7728" w:rsidP="007F7728">
      <w:pPr>
        <w:tabs>
          <w:tab w:val="left" w:pos="540"/>
          <w:tab w:val="left" w:pos="4320"/>
        </w:tabs>
      </w:pPr>
      <w:r w:rsidRPr="00F22F55">
        <w:t>Maine Department of Transportation</w:t>
      </w:r>
    </w:p>
    <w:p w14:paraId="244271C1" w14:textId="77777777" w:rsidR="007F7728" w:rsidRPr="00F22F55" w:rsidRDefault="007F7728" w:rsidP="007F7728">
      <w:pPr>
        <w:tabs>
          <w:tab w:val="left" w:pos="540"/>
          <w:tab w:val="left" w:pos="4320"/>
        </w:tabs>
      </w:pPr>
      <w:r w:rsidRPr="00F22F55">
        <w:t>Bureau of Project Development, Multimodal Program</w:t>
      </w:r>
    </w:p>
    <w:p w14:paraId="2412D1AE" w14:textId="77777777" w:rsidR="007F7728" w:rsidRPr="00F22F55" w:rsidRDefault="007F7728" w:rsidP="007F7728">
      <w:pPr>
        <w:tabs>
          <w:tab w:val="left" w:pos="540"/>
          <w:tab w:val="left" w:pos="4320"/>
        </w:tabs>
      </w:pPr>
      <w:r w:rsidRPr="00F22F55">
        <w:t>16 S</w:t>
      </w:r>
      <w:r w:rsidR="00CB24CB">
        <w:t>t</w:t>
      </w:r>
      <w:r w:rsidRPr="00F22F55">
        <w:t>ate House Station</w:t>
      </w:r>
    </w:p>
    <w:p w14:paraId="0102CE84" w14:textId="77777777" w:rsidR="007F7728" w:rsidRPr="00F22F55" w:rsidRDefault="007F7728" w:rsidP="007F7728">
      <w:pPr>
        <w:tabs>
          <w:tab w:val="left" w:pos="540"/>
          <w:tab w:val="left" w:pos="4320"/>
        </w:tabs>
      </w:pPr>
      <w:smartTag w:uri="urn:schemas-microsoft-com:office:smarttags" w:element="place">
        <w:smartTag w:uri="urn:schemas-microsoft-com:office:smarttags" w:element="City">
          <w:r w:rsidRPr="00F22F55">
            <w:t>Augusta</w:t>
          </w:r>
        </w:smartTag>
        <w:r w:rsidRPr="00F22F55">
          <w:t xml:space="preserve">, </w:t>
        </w:r>
        <w:smartTag w:uri="urn:schemas-microsoft-com:office:smarttags" w:element="State">
          <w:r w:rsidRPr="00F22F55">
            <w:t>ME</w:t>
          </w:r>
        </w:smartTag>
        <w:r w:rsidRPr="00F22F55">
          <w:t xml:space="preserve"> </w:t>
        </w:r>
        <w:smartTag w:uri="urn:schemas-microsoft-com:office:smarttags" w:element="PostalCode">
          <w:r w:rsidRPr="00F22F55">
            <w:t>04333-0016</w:t>
          </w:r>
        </w:smartTag>
      </w:smartTag>
    </w:p>
    <w:p w14:paraId="63B94A4F" w14:textId="77777777" w:rsidR="007F7728" w:rsidRPr="00F22F55" w:rsidRDefault="007F7728" w:rsidP="007F7728">
      <w:pPr>
        <w:jc w:val="right"/>
        <w:rPr>
          <w:b/>
          <w:i/>
        </w:rPr>
      </w:pPr>
    </w:p>
    <w:p w14:paraId="5664A6EB" w14:textId="77777777" w:rsidR="001A50A2" w:rsidRDefault="001A50A2" w:rsidP="001A50A2">
      <w:pPr>
        <w:tabs>
          <w:tab w:val="left" w:pos="540"/>
          <w:tab w:val="left" w:pos="4320"/>
        </w:tabs>
        <w:rPr>
          <w:b/>
        </w:rPr>
      </w:pPr>
      <w:r w:rsidRPr="00F22F55">
        <w:rPr>
          <w:b/>
        </w:rPr>
        <w:t xml:space="preserve">Subject: </w:t>
      </w:r>
      <w:r>
        <w:rPr>
          <w:b/>
        </w:rPr>
        <w:t xml:space="preserve">Utility Certification, </w:t>
      </w:r>
      <w:r w:rsidRPr="00146494">
        <w:rPr>
          <w:b/>
        </w:rPr>
        <w:fldChar w:fldCharType="begin">
          <w:ffData>
            <w:name w:val=""/>
            <w:enabled/>
            <w:calcOnExit w:val="0"/>
            <w:textInput>
              <w:format w:val="FIRST CAPITAL"/>
            </w:textInput>
          </w:ffData>
        </w:fldChar>
      </w:r>
      <w:r w:rsidRPr="00146494">
        <w:rPr>
          <w:b/>
        </w:rPr>
        <w:instrText xml:space="preserve"> FORMTEXT </w:instrText>
      </w:r>
      <w:r w:rsidRPr="00146494">
        <w:rPr>
          <w:b/>
        </w:rPr>
      </w:r>
      <w:r w:rsidRPr="00146494">
        <w:rPr>
          <w:b/>
        </w:rPr>
        <w:fldChar w:fldCharType="separate"/>
      </w:r>
      <w:r w:rsidRPr="00146494">
        <w:rPr>
          <w:b/>
        </w:rPr>
        <w:t> </w:t>
      </w:r>
      <w:r w:rsidRPr="00146494">
        <w:rPr>
          <w:b/>
        </w:rPr>
        <w:t> </w:t>
      </w:r>
      <w:r w:rsidRPr="00146494">
        <w:rPr>
          <w:b/>
        </w:rPr>
        <w:t> </w:t>
      </w:r>
      <w:r w:rsidRPr="00146494">
        <w:rPr>
          <w:b/>
        </w:rPr>
        <w:t> </w:t>
      </w:r>
      <w:r w:rsidRPr="00146494">
        <w:rPr>
          <w:b/>
        </w:rPr>
        <w:t> </w:t>
      </w:r>
      <w:r w:rsidRPr="00146494">
        <w:rPr>
          <w:b/>
        </w:rPr>
        <w:fldChar w:fldCharType="end"/>
      </w:r>
      <w:r>
        <w:rPr>
          <w:b/>
        </w:rPr>
        <w:t xml:space="preserve"> Project </w:t>
      </w:r>
    </w:p>
    <w:p w14:paraId="6E647217" w14:textId="77777777" w:rsidR="001A50A2" w:rsidRPr="001A50A2" w:rsidRDefault="001A50A2" w:rsidP="001A50A2">
      <w:pPr>
        <w:tabs>
          <w:tab w:val="left" w:pos="540"/>
          <w:tab w:val="left" w:pos="4320"/>
        </w:tabs>
      </w:pPr>
      <w:r w:rsidRPr="001A50A2">
        <w:t xml:space="preserve">                WIN </w:t>
      </w:r>
      <w:r w:rsidRPr="001A50A2">
        <w:fldChar w:fldCharType="begin">
          <w:ffData>
            <w:name w:val=""/>
            <w:enabled/>
            <w:calcOnExit w:val="0"/>
            <w:textInput>
              <w:format w:val="FIRST CAPITAL"/>
            </w:textInput>
          </w:ffData>
        </w:fldChar>
      </w:r>
      <w:r w:rsidRPr="001A50A2">
        <w:instrText xml:space="preserve"> FORMTEXT </w:instrText>
      </w:r>
      <w:r w:rsidRPr="001A50A2">
        <w:fldChar w:fldCharType="separate"/>
      </w:r>
      <w:r w:rsidRPr="001A50A2">
        <w:t> </w:t>
      </w:r>
      <w:r w:rsidRPr="001A50A2">
        <w:t> </w:t>
      </w:r>
      <w:r w:rsidRPr="001A50A2">
        <w:t> </w:t>
      </w:r>
      <w:r w:rsidRPr="001A50A2">
        <w:t> </w:t>
      </w:r>
      <w:r w:rsidRPr="001A50A2">
        <w:t> </w:t>
      </w:r>
      <w:r w:rsidRPr="001A50A2">
        <w:fldChar w:fldCharType="end"/>
      </w:r>
    </w:p>
    <w:p w14:paraId="1E79CBB4" w14:textId="77777777" w:rsidR="001A50A2" w:rsidRPr="00F22F55" w:rsidRDefault="001A50A2" w:rsidP="001A50A2">
      <w:pPr>
        <w:tabs>
          <w:tab w:val="left" w:pos="540"/>
          <w:tab w:val="left" w:pos="4320"/>
        </w:tabs>
      </w:pPr>
    </w:p>
    <w:p w14:paraId="418868DF" w14:textId="77777777" w:rsidR="001A50A2" w:rsidRPr="00F22F55" w:rsidRDefault="001A50A2" w:rsidP="001A50A2">
      <w:pPr>
        <w:tabs>
          <w:tab w:val="left" w:pos="540"/>
          <w:tab w:val="left" w:pos="4320"/>
        </w:tabs>
      </w:pPr>
      <w:r w:rsidRPr="00F22F55">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F22F55">
        <w:t>:</w:t>
      </w:r>
    </w:p>
    <w:p w14:paraId="292BFA7F" w14:textId="77777777" w:rsidR="001A50A2" w:rsidRPr="00F22F55" w:rsidRDefault="001A50A2" w:rsidP="001A50A2">
      <w:pPr>
        <w:snapToGrid w:val="0"/>
      </w:pPr>
    </w:p>
    <w:p w14:paraId="1735988E" w14:textId="77777777" w:rsidR="001A50A2" w:rsidRDefault="00D21DC0" w:rsidP="001A50A2">
      <w:pPr>
        <w:spacing w:after="240"/>
        <w:rPr>
          <w:rFonts w:eastAsia="Calibri"/>
        </w:rPr>
      </w:pPr>
      <w:r>
        <w:t xml:space="preserve">The Municipality of </w:t>
      </w:r>
      <w:r w:rsidR="001A50A2" w:rsidRPr="00A87B35">
        <w:fldChar w:fldCharType="begin">
          <w:ffData>
            <w:name w:val=""/>
            <w:enabled/>
            <w:calcOnExit w:val="0"/>
            <w:textInput>
              <w:format w:val="FIRST CAPITAL"/>
            </w:textInput>
          </w:ffData>
        </w:fldChar>
      </w:r>
      <w:r w:rsidR="001A50A2" w:rsidRPr="00A87B35">
        <w:instrText xml:space="preserve"> FORMTEXT </w:instrText>
      </w:r>
      <w:r w:rsidR="001A50A2" w:rsidRPr="00A87B35">
        <w:fldChar w:fldCharType="separate"/>
      </w:r>
      <w:r w:rsidR="001A50A2" w:rsidRPr="00A87B35">
        <w:t> </w:t>
      </w:r>
      <w:r w:rsidR="001A50A2" w:rsidRPr="00A87B35">
        <w:t> </w:t>
      </w:r>
      <w:r w:rsidR="001A50A2" w:rsidRPr="00A87B35">
        <w:t> </w:t>
      </w:r>
      <w:r w:rsidR="001A50A2" w:rsidRPr="00A87B35">
        <w:t> </w:t>
      </w:r>
      <w:r w:rsidR="001A50A2" w:rsidRPr="00A87B35">
        <w:t> </w:t>
      </w:r>
      <w:r w:rsidR="001A50A2" w:rsidRPr="00A87B35">
        <w:fldChar w:fldCharType="end"/>
      </w:r>
      <w:r w:rsidR="001A50A2" w:rsidRPr="00951810">
        <w:t xml:space="preserve"> certifies that</w:t>
      </w:r>
      <w:r w:rsidR="001A50A2" w:rsidRPr="00F22F55">
        <w:t xml:space="preserve"> all utility</w:t>
      </w:r>
      <w:r>
        <w:t xml:space="preserve">/railroad </w:t>
      </w:r>
      <w:r w:rsidR="001A50A2" w:rsidRPr="00F22F55">
        <w:t xml:space="preserve">work </w:t>
      </w:r>
      <w:r w:rsidR="001A50A2">
        <w:t xml:space="preserve">required to carry out </w:t>
      </w:r>
      <w:r w:rsidR="001A50A2" w:rsidRPr="00F22F55">
        <w:t xml:space="preserve">the subject project has been identified and coordinated with the respective </w:t>
      </w:r>
      <w:r w:rsidR="001A50A2">
        <w:t xml:space="preserve">parties, satisfying </w:t>
      </w:r>
      <w:r w:rsidR="00562504">
        <w:t>a</w:t>
      </w:r>
      <w:r w:rsidR="00021FDF">
        <w:t xml:space="preserve"> </w:t>
      </w:r>
      <w:r w:rsidR="00D52E8A">
        <w:t xml:space="preserve">preconstruction </w:t>
      </w:r>
      <w:r w:rsidR="00021FDF">
        <w:t xml:space="preserve">requirement </w:t>
      </w:r>
      <w:r w:rsidR="001A50A2" w:rsidRPr="00142473">
        <w:t xml:space="preserve">in the executed </w:t>
      </w:r>
      <w:r w:rsidR="001A50A2">
        <w:t>project agreement with MaineDOT</w:t>
      </w:r>
      <w:r w:rsidR="001A50A2" w:rsidRPr="00F22F55">
        <w:t>.</w:t>
      </w:r>
      <w:r w:rsidR="001A50A2" w:rsidRPr="00F22F55">
        <w:rPr>
          <w:rFonts w:eastAsia="Calibri"/>
        </w:rPr>
        <w:t xml:space="preserve"> </w:t>
      </w:r>
    </w:p>
    <w:p w14:paraId="7E2A3ED2" w14:textId="77777777" w:rsidR="001A50A2" w:rsidRPr="00F22F55" w:rsidRDefault="001A50A2" w:rsidP="001A50A2">
      <w:pPr>
        <w:snapToGrid w:val="0"/>
      </w:pPr>
      <w:r w:rsidRPr="00F22F55">
        <w:t>The primary contacts involved in the coordination of this project are as follows:</w:t>
      </w:r>
    </w:p>
    <w:p w14:paraId="35B90A2E" w14:textId="77777777" w:rsidR="001A50A2" w:rsidRPr="00F22F55" w:rsidRDefault="001A50A2" w:rsidP="001A50A2">
      <w:pPr>
        <w:snapToGrid w:val="0"/>
      </w:pPr>
    </w:p>
    <w:p w14:paraId="16C86559" w14:textId="77777777" w:rsidR="001A50A2" w:rsidRPr="00F22F55" w:rsidRDefault="001A50A2" w:rsidP="001A50A2">
      <w:pPr>
        <w:snapToGrid w:val="0"/>
        <w:rPr>
          <w:b/>
          <w:u w:val="single"/>
        </w:rPr>
      </w:pPr>
      <w:r w:rsidRPr="00F22F55">
        <w:rPr>
          <w:b/>
          <w:u w:val="single"/>
        </w:rPr>
        <w:t>Utility</w:t>
      </w:r>
      <w:r>
        <w:rPr>
          <w:b/>
          <w:u w:val="single"/>
        </w:rPr>
        <w:t>/Rail</w:t>
      </w:r>
      <w:r w:rsidRPr="00F22F55">
        <w:rPr>
          <w:b/>
          <w:u w:val="single"/>
        </w:rPr>
        <w:t>road</w:t>
      </w:r>
      <w:r w:rsidRPr="00F22F55">
        <w:rPr>
          <w:b/>
        </w:rPr>
        <w:tab/>
      </w:r>
      <w:r w:rsidRPr="00F22F55">
        <w:rPr>
          <w:b/>
        </w:rPr>
        <w:tab/>
      </w:r>
      <w:r w:rsidRPr="00F22F55">
        <w:rPr>
          <w:b/>
          <w:u w:val="single"/>
        </w:rPr>
        <w:t>Contact Name</w:t>
      </w:r>
      <w:r w:rsidRPr="00F22F55">
        <w:rPr>
          <w:b/>
        </w:rPr>
        <w:tab/>
      </w:r>
      <w:r w:rsidRPr="00F22F55">
        <w:rPr>
          <w:b/>
        </w:rPr>
        <w:tab/>
      </w:r>
      <w:r w:rsidRPr="00F22F55">
        <w:rPr>
          <w:b/>
        </w:rPr>
        <w:tab/>
      </w:r>
      <w:r>
        <w:rPr>
          <w:b/>
        </w:rPr>
        <w:t xml:space="preserve">   </w:t>
      </w:r>
      <w:r w:rsidRPr="00F22F55">
        <w:rPr>
          <w:b/>
          <w:u w:val="single"/>
        </w:rPr>
        <w:t>Telephone #</w:t>
      </w:r>
    </w:p>
    <w:p w14:paraId="20E4CA9F" w14:textId="77777777" w:rsidR="001A50A2" w:rsidRDefault="001A50A2" w:rsidP="001A50A2">
      <w:pPr>
        <w:tabs>
          <w:tab w:val="left" w:pos="288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ab/>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ab/>
      </w:r>
      <w:r>
        <w:tab/>
      </w:r>
      <w:r>
        <w:tab/>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043DED96" w14:textId="77777777" w:rsidR="001A50A2" w:rsidRPr="00142473" w:rsidRDefault="001A50A2" w:rsidP="001A50A2">
      <w:pPr>
        <w:tabs>
          <w:tab w:val="left" w:pos="540"/>
          <w:tab w:val="left" w:pos="4320"/>
        </w:tabs>
      </w:pPr>
    </w:p>
    <w:p w14:paraId="56D05354" w14:textId="77777777" w:rsidR="001A50A2" w:rsidRDefault="001A50A2" w:rsidP="001A50A2">
      <w:pPr>
        <w:tabs>
          <w:tab w:val="left" w:pos="4320"/>
        </w:tabs>
        <w:rPr>
          <w:b/>
        </w:rPr>
      </w:pPr>
    </w:p>
    <w:p w14:paraId="1119B46E" w14:textId="77777777" w:rsidR="001A50A2" w:rsidRDefault="001A50A2" w:rsidP="001A50A2">
      <w:pPr>
        <w:tabs>
          <w:tab w:val="left" w:pos="4320"/>
        </w:tabs>
      </w:pPr>
      <w:r>
        <w:t>If you need more information about the coordination process, please let me know.</w:t>
      </w:r>
    </w:p>
    <w:p w14:paraId="222B9D8E" w14:textId="77777777" w:rsidR="001A50A2" w:rsidRDefault="001A50A2" w:rsidP="001A50A2">
      <w:pPr>
        <w:tabs>
          <w:tab w:val="left" w:pos="4320"/>
        </w:tabs>
        <w:rPr>
          <w:b/>
        </w:rPr>
      </w:pPr>
    </w:p>
    <w:p w14:paraId="7E480FE6" w14:textId="77777777" w:rsidR="001A50A2" w:rsidRDefault="001A50A2" w:rsidP="001A50A2">
      <w:pPr>
        <w:tabs>
          <w:tab w:val="left" w:pos="4320"/>
        </w:tabs>
      </w:pPr>
    </w:p>
    <w:p w14:paraId="2D96D70D" w14:textId="77777777" w:rsidR="001A50A2" w:rsidRDefault="001A50A2" w:rsidP="001A50A2">
      <w:pPr>
        <w:tabs>
          <w:tab w:val="left" w:pos="4320"/>
        </w:tabs>
      </w:pPr>
      <w:r w:rsidRPr="00F22F55">
        <w:t>Sincerely,</w:t>
      </w:r>
    </w:p>
    <w:p w14:paraId="0EC4E82A" w14:textId="77777777" w:rsidR="001A50A2" w:rsidRPr="00F22F55" w:rsidRDefault="001A50A2" w:rsidP="001A50A2">
      <w:pPr>
        <w:tabs>
          <w:tab w:val="left" w:pos="4320"/>
        </w:tabs>
      </w:pPr>
    </w:p>
    <w:p w14:paraId="330B4FF3" w14:textId="77777777" w:rsidR="001A50A2" w:rsidRPr="00F22F55" w:rsidRDefault="001A50A2" w:rsidP="001A50A2">
      <w:pPr>
        <w:tabs>
          <w:tab w:val="left" w:pos="540"/>
          <w:tab w:val="left" w:pos="4320"/>
        </w:tabs>
      </w:pPr>
    </w:p>
    <w:p w14:paraId="5406FC10" w14:textId="77777777" w:rsidR="001A50A2" w:rsidRPr="00F22F55" w:rsidRDefault="001A50A2" w:rsidP="001A50A2">
      <w:pPr>
        <w:tabs>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F22F55">
        <w:t>Local Project Administrator</w:t>
      </w:r>
    </w:p>
    <w:p w14:paraId="2B00C309" w14:textId="77777777" w:rsidR="001A50A2" w:rsidRDefault="001A50A2" w:rsidP="00DD212B">
      <w:pPr>
        <w:tabs>
          <w:tab w:val="left" w:pos="540"/>
          <w:tab w:val="left" w:pos="4320"/>
        </w:tabs>
        <w:rPr>
          <w:b/>
          <w:i/>
          <w:sz w:val="25"/>
          <w:szCs w:val="25"/>
          <w:u w:val="single"/>
        </w:rPr>
      </w:pPr>
    </w:p>
    <w:p w14:paraId="57470636" w14:textId="77777777" w:rsidR="001A50A2" w:rsidRDefault="001A50A2" w:rsidP="00DD212B">
      <w:pPr>
        <w:tabs>
          <w:tab w:val="left" w:pos="540"/>
          <w:tab w:val="left" w:pos="4320"/>
        </w:tabs>
        <w:rPr>
          <w:b/>
          <w:i/>
          <w:sz w:val="25"/>
          <w:szCs w:val="25"/>
          <w:u w:val="single"/>
        </w:rPr>
      </w:pPr>
    </w:p>
    <w:p w14:paraId="5AC62C91" w14:textId="77777777" w:rsidR="001A50A2" w:rsidRDefault="001A50A2" w:rsidP="00DD212B">
      <w:pPr>
        <w:tabs>
          <w:tab w:val="left" w:pos="540"/>
          <w:tab w:val="left" w:pos="4320"/>
        </w:tabs>
        <w:rPr>
          <w:b/>
          <w:i/>
          <w:sz w:val="25"/>
          <w:szCs w:val="25"/>
          <w:u w:val="single"/>
        </w:rPr>
      </w:pPr>
    </w:p>
    <w:p w14:paraId="7FA8A68A" w14:textId="77777777" w:rsidR="001A50A2" w:rsidRDefault="001A50A2" w:rsidP="00DD212B">
      <w:pPr>
        <w:tabs>
          <w:tab w:val="left" w:pos="540"/>
          <w:tab w:val="left" w:pos="4320"/>
        </w:tabs>
        <w:rPr>
          <w:b/>
          <w:i/>
          <w:sz w:val="25"/>
          <w:szCs w:val="25"/>
          <w:u w:val="single"/>
        </w:rPr>
      </w:pPr>
    </w:p>
    <w:p w14:paraId="040A039B" w14:textId="77777777" w:rsidR="001A50A2" w:rsidRDefault="001A50A2" w:rsidP="00DD212B">
      <w:pPr>
        <w:tabs>
          <w:tab w:val="left" w:pos="540"/>
          <w:tab w:val="left" w:pos="4320"/>
        </w:tabs>
        <w:rPr>
          <w:b/>
          <w:i/>
          <w:sz w:val="25"/>
          <w:szCs w:val="25"/>
          <w:u w:val="single"/>
        </w:rPr>
      </w:pPr>
    </w:p>
    <w:p w14:paraId="0F39145F" w14:textId="77777777" w:rsidR="001C4D4A" w:rsidRDefault="001C4D4A" w:rsidP="00DD212B">
      <w:pPr>
        <w:tabs>
          <w:tab w:val="left" w:pos="540"/>
          <w:tab w:val="left" w:pos="4320"/>
        </w:tabs>
        <w:rPr>
          <w:b/>
          <w:i/>
          <w:sz w:val="25"/>
          <w:szCs w:val="25"/>
          <w:u w:val="single"/>
        </w:rPr>
      </w:pPr>
    </w:p>
    <w:p w14:paraId="1BCF49CB" w14:textId="77777777" w:rsidR="001C4D4A" w:rsidRDefault="001C4D4A" w:rsidP="00DD212B">
      <w:pPr>
        <w:tabs>
          <w:tab w:val="left" w:pos="540"/>
          <w:tab w:val="left" w:pos="4320"/>
        </w:tabs>
        <w:rPr>
          <w:b/>
          <w:i/>
          <w:sz w:val="25"/>
          <w:szCs w:val="25"/>
          <w:u w:val="single"/>
        </w:rPr>
      </w:pPr>
    </w:p>
    <w:p w14:paraId="7A4EBCF2" w14:textId="77777777" w:rsidR="001C4D4A" w:rsidRDefault="001C4D4A" w:rsidP="00DD212B">
      <w:pPr>
        <w:tabs>
          <w:tab w:val="left" w:pos="540"/>
          <w:tab w:val="left" w:pos="4320"/>
        </w:tabs>
        <w:rPr>
          <w:b/>
          <w:i/>
          <w:sz w:val="25"/>
          <w:szCs w:val="25"/>
          <w:u w:val="single"/>
        </w:rPr>
      </w:pPr>
    </w:p>
    <w:p w14:paraId="39B385B4" w14:textId="77777777" w:rsidR="001C4D4A" w:rsidRDefault="001C4D4A" w:rsidP="00DD212B">
      <w:pPr>
        <w:tabs>
          <w:tab w:val="left" w:pos="540"/>
          <w:tab w:val="left" w:pos="4320"/>
        </w:tabs>
        <w:rPr>
          <w:b/>
          <w:i/>
          <w:sz w:val="25"/>
          <w:szCs w:val="25"/>
          <w:u w:val="single"/>
        </w:rPr>
      </w:pPr>
    </w:p>
    <w:p w14:paraId="371D128C" w14:textId="77777777" w:rsidR="001A50A2" w:rsidRDefault="001A50A2" w:rsidP="00DD212B">
      <w:pPr>
        <w:tabs>
          <w:tab w:val="left" w:pos="540"/>
          <w:tab w:val="left" w:pos="4320"/>
        </w:tabs>
        <w:rPr>
          <w:b/>
          <w:i/>
          <w:sz w:val="25"/>
          <w:szCs w:val="25"/>
          <w:u w:val="single"/>
        </w:rPr>
      </w:pPr>
    </w:p>
    <w:p w14:paraId="715D5BA0" w14:textId="77777777" w:rsidR="001A50A2" w:rsidRDefault="001A50A2" w:rsidP="00DD212B">
      <w:pPr>
        <w:tabs>
          <w:tab w:val="left" w:pos="540"/>
          <w:tab w:val="left" w:pos="4320"/>
        </w:tabs>
        <w:rPr>
          <w:b/>
          <w:i/>
          <w:sz w:val="25"/>
          <w:szCs w:val="25"/>
          <w:u w:val="single"/>
        </w:rPr>
      </w:pPr>
    </w:p>
    <w:p w14:paraId="2590F001" w14:textId="77777777" w:rsidR="001A50A2" w:rsidRDefault="001A50A2" w:rsidP="00DD212B">
      <w:pPr>
        <w:tabs>
          <w:tab w:val="left" w:pos="540"/>
          <w:tab w:val="left" w:pos="4320"/>
        </w:tabs>
        <w:rPr>
          <w:b/>
          <w:i/>
          <w:sz w:val="25"/>
          <w:szCs w:val="25"/>
          <w:u w:val="single"/>
        </w:rPr>
      </w:pPr>
    </w:p>
    <w:p w14:paraId="445418F9" w14:textId="77777777" w:rsidR="001A50A2" w:rsidRDefault="001A50A2" w:rsidP="00DD212B">
      <w:pPr>
        <w:tabs>
          <w:tab w:val="left" w:pos="540"/>
          <w:tab w:val="left" w:pos="4320"/>
        </w:tabs>
        <w:rPr>
          <w:b/>
          <w:i/>
          <w:sz w:val="25"/>
          <w:szCs w:val="25"/>
          <w:u w:val="single"/>
        </w:rPr>
      </w:pPr>
    </w:p>
    <w:p w14:paraId="694EF4A7" w14:textId="77777777" w:rsidR="001A50A2" w:rsidRDefault="001A50A2" w:rsidP="00DD212B">
      <w:pPr>
        <w:tabs>
          <w:tab w:val="left" w:pos="540"/>
          <w:tab w:val="left" w:pos="4320"/>
        </w:tabs>
        <w:rPr>
          <w:b/>
          <w:i/>
          <w:sz w:val="25"/>
          <w:szCs w:val="25"/>
          <w:u w:val="single"/>
        </w:rPr>
      </w:pPr>
    </w:p>
    <w:p w14:paraId="150C8F99" w14:textId="77777777" w:rsidR="001A50A2" w:rsidRDefault="001A50A2" w:rsidP="00DD212B">
      <w:pPr>
        <w:tabs>
          <w:tab w:val="left" w:pos="540"/>
          <w:tab w:val="left" w:pos="4320"/>
        </w:tabs>
        <w:rPr>
          <w:b/>
          <w:i/>
          <w:sz w:val="25"/>
          <w:szCs w:val="25"/>
          <w:u w:val="single"/>
        </w:rPr>
      </w:pPr>
    </w:p>
    <w:p w14:paraId="1DEDADC3" w14:textId="77777777" w:rsidR="009005A1" w:rsidRDefault="009005A1" w:rsidP="00DD212B">
      <w:pPr>
        <w:tabs>
          <w:tab w:val="left" w:pos="540"/>
          <w:tab w:val="left" w:pos="4320"/>
        </w:tabs>
        <w:rPr>
          <w:b/>
          <w:i/>
          <w:sz w:val="25"/>
          <w:szCs w:val="25"/>
          <w:u w:val="single"/>
        </w:rPr>
        <w:sectPr w:rsidR="009005A1" w:rsidSect="00F702FA">
          <w:headerReference w:type="first" r:id="rId17"/>
          <w:pgSz w:w="12240" w:h="15840" w:code="1"/>
          <w:pgMar w:top="1440" w:right="1440" w:bottom="1440" w:left="1440" w:header="720" w:footer="720" w:gutter="0"/>
          <w:cols w:space="720"/>
          <w:titlePg/>
          <w:docGrid w:linePitch="360"/>
        </w:sectPr>
      </w:pPr>
    </w:p>
    <w:p w14:paraId="422FC8C3" w14:textId="77777777" w:rsidR="00DF39F6" w:rsidRPr="001A50A2" w:rsidRDefault="00DF39F6" w:rsidP="00DF39F6">
      <w:pPr>
        <w:rPr>
          <w:b/>
          <w:i/>
          <w:color w:val="FF0000"/>
          <w:u w:val="single"/>
        </w:rPr>
      </w:pPr>
      <w:r w:rsidRPr="001A50A2">
        <w:rPr>
          <w:b/>
          <w:i/>
          <w:color w:val="FF0000"/>
          <w:sz w:val="22"/>
          <w:szCs w:val="22"/>
        </w:rPr>
        <w:lastRenderedPageBreak/>
        <w:t>INSTRUCTIONS</w:t>
      </w:r>
      <w:r w:rsidRPr="001A50A2">
        <w:rPr>
          <w:i/>
          <w:color w:val="FF0000"/>
          <w:sz w:val="22"/>
          <w:szCs w:val="22"/>
        </w:rPr>
        <w:t>:</w:t>
      </w:r>
      <w:r w:rsidRPr="001A50A2">
        <w:rPr>
          <w:i/>
          <w:color w:val="FF0000"/>
        </w:rPr>
        <w:t xml:space="preserve"> </w:t>
      </w:r>
      <w:r w:rsidR="001A50A2" w:rsidRPr="001A50A2">
        <w:rPr>
          <w:i/>
          <w:color w:val="FF0000"/>
        </w:rPr>
        <w:t xml:space="preserve">This </w:t>
      </w:r>
      <w:r w:rsidRPr="001A50A2">
        <w:rPr>
          <w:i/>
          <w:color w:val="FF0000"/>
        </w:rPr>
        <w:t xml:space="preserve">must be </w:t>
      </w:r>
      <w:r w:rsidR="001A50A2" w:rsidRPr="001A50A2">
        <w:rPr>
          <w:i/>
          <w:color w:val="FF0000"/>
        </w:rPr>
        <w:t xml:space="preserve">submitted on letterhead </w:t>
      </w:r>
      <w:r w:rsidR="00BC4B34">
        <w:rPr>
          <w:i/>
          <w:color w:val="FF0000"/>
        </w:rPr>
        <w:t xml:space="preserve">with the </w:t>
      </w:r>
      <w:r w:rsidRPr="001A50A2">
        <w:rPr>
          <w:i/>
          <w:color w:val="FF0000"/>
        </w:rPr>
        <w:t xml:space="preserve">final PS&amp;E package.   </w:t>
      </w:r>
    </w:p>
    <w:p w14:paraId="3E35C026" w14:textId="77777777" w:rsidR="00E4324D" w:rsidRDefault="00E4324D" w:rsidP="00E4324D"/>
    <w:p w14:paraId="2F194D71" w14:textId="77777777" w:rsidR="00E4324D" w:rsidRDefault="00E41A56" w:rsidP="00E4324D">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8BCC782" w14:textId="77777777" w:rsidR="001A50A2" w:rsidRPr="002012DC" w:rsidRDefault="001A50A2" w:rsidP="00E4324D"/>
    <w:p w14:paraId="7D3EAFCC" w14:textId="77777777" w:rsidR="00E4324D" w:rsidRPr="002012DC" w:rsidRDefault="00E4324D" w:rsidP="00E4324D">
      <w:pPr>
        <w:tabs>
          <w:tab w:val="left" w:pos="540"/>
          <w:tab w:val="left" w:pos="4320"/>
        </w:tabs>
      </w:pPr>
    </w:p>
    <w:p w14:paraId="68EB22C3" w14:textId="77777777" w:rsidR="00E4324D" w:rsidRPr="002012DC" w:rsidRDefault="00146B25" w:rsidP="00E4324D">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E4324D" w:rsidRPr="002012DC">
        <w:t>, Project Manager</w:t>
      </w:r>
    </w:p>
    <w:p w14:paraId="1FA18435" w14:textId="77777777" w:rsidR="00E4324D" w:rsidRPr="002012DC" w:rsidRDefault="00E4324D" w:rsidP="00E4324D">
      <w:pPr>
        <w:tabs>
          <w:tab w:val="left" w:pos="540"/>
          <w:tab w:val="left" w:pos="4320"/>
        </w:tabs>
      </w:pPr>
      <w:r w:rsidRPr="002012DC">
        <w:t>Maine Department of Transportation</w:t>
      </w:r>
    </w:p>
    <w:p w14:paraId="1259B847" w14:textId="77777777" w:rsidR="00E4324D" w:rsidRPr="002012DC" w:rsidRDefault="00E4324D" w:rsidP="00E4324D">
      <w:pPr>
        <w:tabs>
          <w:tab w:val="left" w:pos="540"/>
          <w:tab w:val="left" w:pos="4320"/>
        </w:tabs>
      </w:pPr>
      <w:r w:rsidRPr="002012DC">
        <w:t>Bureau of Project Development, Multimodal Program</w:t>
      </w:r>
    </w:p>
    <w:p w14:paraId="16FF3929" w14:textId="77777777" w:rsidR="00E4324D" w:rsidRPr="002012DC" w:rsidRDefault="00E4324D" w:rsidP="00E4324D">
      <w:pPr>
        <w:tabs>
          <w:tab w:val="left" w:pos="540"/>
          <w:tab w:val="left" w:pos="4320"/>
        </w:tabs>
      </w:pPr>
      <w:r w:rsidRPr="002012DC">
        <w:t>16 State House Station</w:t>
      </w:r>
    </w:p>
    <w:p w14:paraId="5840AAAB" w14:textId="77777777" w:rsidR="00E4324D" w:rsidRPr="002012DC" w:rsidRDefault="00E4324D" w:rsidP="00E4324D">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14:paraId="43E0349E" w14:textId="77777777" w:rsidR="00E4324D" w:rsidRPr="002012DC" w:rsidRDefault="00E4324D" w:rsidP="00E4324D">
      <w:pPr>
        <w:tabs>
          <w:tab w:val="left" w:pos="540"/>
          <w:tab w:val="left" w:pos="4320"/>
        </w:tabs>
      </w:pPr>
    </w:p>
    <w:p w14:paraId="0B4F6AB7" w14:textId="77777777" w:rsidR="00E4324D" w:rsidRPr="002012DC" w:rsidRDefault="00E4324D" w:rsidP="00E4324D">
      <w:pPr>
        <w:tabs>
          <w:tab w:val="left" w:pos="540"/>
          <w:tab w:val="left" w:pos="4320"/>
        </w:tabs>
        <w:rPr>
          <w:b/>
        </w:rPr>
      </w:pPr>
      <w:r w:rsidRPr="002012DC">
        <w:rPr>
          <w:b/>
        </w:rPr>
        <w:t>Subject: Right-of-Way Certification</w:t>
      </w:r>
      <w:r w:rsidR="00BC4B34">
        <w:rPr>
          <w:b/>
        </w:rPr>
        <w:t xml:space="preserve">, </w:t>
      </w:r>
      <w:r w:rsidR="00BC4B34" w:rsidRPr="00146494">
        <w:rPr>
          <w:b/>
        </w:rPr>
        <w:fldChar w:fldCharType="begin">
          <w:ffData>
            <w:name w:val=""/>
            <w:enabled/>
            <w:calcOnExit w:val="0"/>
            <w:textInput>
              <w:format w:val="FIRST CAPITAL"/>
            </w:textInput>
          </w:ffData>
        </w:fldChar>
      </w:r>
      <w:r w:rsidR="00BC4B34" w:rsidRPr="00146494">
        <w:rPr>
          <w:b/>
        </w:rPr>
        <w:instrText xml:space="preserve"> FORMTEXT </w:instrText>
      </w:r>
      <w:r w:rsidR="00BC4B34" w:rsidRPr="00146494">
        <w:rPr>
          <w:b/>
        </w:rPr>
      </w:r>
      <w:r w:rsidR="00BC4B34" w:rsidRPr="00146494">
        <w:rPr>
          <w:b/>
        </w:rPr>
        <w:fldChar w:fldCharType="separate"/>
      </w:r>
      <w:r w:rsidR="00BC4B34" w:rsidRPr="00146494">
        <w:rPr>
          <w:b/>
        </w:rPr>
        <w:t> </w:t>
      </w:r>
      <w:r w:rsidR="00BC4B34" w:rsidRPr="00146494">
        <w:rPr>
          <w:b/>
        </w:rPr>
        <w:t> </w:t>
      </w:r>
      <w:r w:rsidR="00BC4B34" w:rsidRPr="00146494">
        <w:rPr>
          <w:b/>
        </w:rPr>
        <w:t> </w:t>
      </w:r>
      <w:r w:rsidR="00BC4B34" w:rsidRPr="00146494">
        <w:rPr>
          <w:b/>
        </w:rPr>
        <w:t> </w:t>
      </w:r>
      <w:r w:rsidR="00BC4B34" w:rsidRPr="00146494">
        <w:rPr>
          <w:b/>
        </w:rPr>
        <w:t> </w:t>
      </w:r>
      <w:r w:rsidR="00BC4B34" w:rsidRPr="00146494">
        <w:rPr>
          <w:b/>
        </w:rPr>
        <w:fldChar w:fldCharType="end"/>
      </w:r>
      <w:r w:rsidR="00BC4B34">
        <w:rPr>
          <w:b/>
        </w:rPr>
        <w:t xml:space="preserve"> Project</w:t>
      </w:r>
    </w:p>
    <w:p w14:paraId="00BDB5BE" w14:textId="77777777" w:rsidR="00E4324D" w:rsidRPr="002012DC" w:rsidRDefault="00E4324D" w:rsidP="00E4324D">
      <w:pPr>
        <w:tabs>
          <w:tab w:val="left" w:pos="540"/>
          <w:tab w:val="left" w:pos="900"/>
          <w:tab w:val="left" w:pos="4320"/>
        </w:tabs>
      </w:pPr>
      <w:r w:rsidRPr="002012DC">
        <w:tab/>
      </w:r>
      <w:r w:rsidRPr="002012DC">
        <w:tab/>
      </w:r>
      <w:r w:rsidR="001A50A2">
        <w:t>WIN</w:t>
      </w:r>
      <w:r w:rsidR="00146B25">
        <w:t xml:space="preserve"> </w:t>
      </w:r>
      <w:r w:rsidR="00146B25" w:rsidRPr="00A87B35">
        <w:fldChar w:fldCharType="begin">
          <w:ffData>
            <w:name w:val=""/>
            <w:enabled/>
            <w:calcOnExit w:val="0"/>
            <w:textInput>
              <w:format w:val="FIRST CAPITAL"/>
            </w:textInput>
          </w:ffData>
        </w:fldChar>
      </w:r>
      <w:r w:rsidR="00146B25" w:rsidRPr="00A87B35">
        <w:instrText xml:space="preserve"> FORMTEXT </w:instrText>
      </w:r>
      <w:r w:rsidR="00146B25" w:rsidRPr="00A87B35">
        <w:fldChar w:fldCharType="separate"/>
      </w:r>
      <w:r w:rsidR="00146B25" w:rsidRPr="00A87B35">
        <w:t> </w:t>
      </w:r>
      <w:r w:rsidR="00146B25" w:rsidRPr="00A87B35">
        <w:t> </w:t>
      </w:r>
      <w:r w:rsidR="00146B25" w:rsidRPr="00A87B35">
        <w:t> </w:t>
      </w:r>
      <w:r w:rsidR="00146B25" w:rsidRPr="00A87B35">
        <w:t> </w:t>
      </w:r>
      <w:r w:rsidR="00146B25" w:rsidRPr="00A87B35">
        <w:t> </w:t>
      </w:r>
      <w:r w:rsidR="00146B25" w:rsidRPr="00A87B35">
        <w:fldChar w:fldCharType="end"/>
      </w:r>
    </w:p>
    <w:p w14:paraId="08F1E38A" w14:textId="77777777" w:rsidR="00E4324D" w:rsidRPr="002012DC" w:rsidRDefault="00E4324D" w:rsidP="00E4324D">
      <w:pPr>
        <w:tabs>
          <w:tab w:val="left" w:pos="540"/>
          <w:tab w:val="left" w:pos="4320"/>
        </w:tabs>
      </w:pPr>
    </w:p>
    <w:p w14:paraId="42B2CA60" w14:textId="77777777" w:rsidR="001A50A2" w:rsidRPr="002012DC" w:rsidRDefault="001A50A2" w:rsidP="001A50A2">
      <w:pPr>
        <w:tabs>
          <w:tab w:val="left" w:pos="540"/>
          <w:tab w:val="left" w:pos="4320"/>
        </w:tabs>
      </w:pPr>
      <w:r w:rsidRPr="002012DC">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2012DC">
        <w:t>:</w:t>
      </w:r>
    </w:p>
    <w:p w14:paraId="600A8E6A" w14:textId="77777777" w:rsidR="001A50A2" w:rsidRPr="002012DC" w:rsidRDefault="001A50A2" w:rsidP="001A50A2">
      <w:pPr>
        <w:tabs>
          <w:tab w:val="left" w:pos="540"/>
          <w:tab w:val="left" w:pos="4320"/>
        </w:tabs>
      </w:pPr>
    </w:p>
    <w:p w14:paraId="1006703F" w14:textId="77777777" w:rsidR="001A50A2" w:rsidRDefault="001A50A2" w:rsidP="001A50A2">
      <w:pPr>
        <w:tabs>
          <w:tab w:val="left" w:pos="540"/>
          <w:tab w:val="left" w:pos="4320"/>
        </w:tabs>
      </w:pPr>
      <w:r>
        <w:t xml:space="preserve">The Municipality of </w:t>
      </w:r>
      <w:r w:rsidRPr="00341F1D">
        <w:fldChar w:fldCharType="begin">
          <w:ffData>
            <w:name w:val=""/>
            <w:enabled/>
            <w:calcOnExit w:val="0"/>
            <w:textInput>
              <w:format w:val="FIRST CAPITAL"/>
            </w:textInput>
          </w:ffData>
        </w:fldChar>
      </w:r>
      <w:r w:rsidRPr="00341F1D">
        <w:instrText xml:space="preserve"> FORMTEXT </w:instrText>
      </w:r>
      <w:r w:rsidRPr="00341F1D">
        <w:fldChar w:fldCharType="separate"/>
      </w:r>
      <w:r w:rsidRPr="00341F1D">
        <w:t> </w:t>
      </w:r>
      <w:r w:rsidRPr="00341F1D">
        <w:t> </w:t>
      </w:r>
      <w:r w:rsidRPr="00341F1D">
        <w:t> </w:t>
      </w:r>
      <w:r w:rsidRPr="00341F1D">
        <w:t> </w:t>
      </w:r>
      <w:r w:rsidRPr="00341F1D">
        <w:t> </w:t>
      </w:r>
      <w:r w:rsidRPr="00341F1D">
        <w:fldChar w:fldCharType="end"/>
      </w:r>
      <w:r w:rsidRPr="00341F1D">
        <w:t xml:space="preserve"> certifies that it </w:t>
      </w:r>
      <w:r>
        <w:t xml:space="preserve">that it has legal and physical possession of all right-of-way needed for the project, satisfying one of the preconstruction requirements in </w:t>
      </w:r>
      <w:r w:rsidRPr="00341F1D">
        <w:t>the executed Project Agreement with MaineDOT</w:t>
      </w:r>
      <w:r>
        <w:t xml:space="preserve">. </w:t>
      </w:r>
    </w:p>
    <w:p w14:paraId="620CDE67" w14:textId="77777777" w:rsidR="001A50A2" w:rsidRDefault="001A50A2" w:rsidP="001A50A2">
      <w:pPr>
        <w:tabs>
          <w:tab w:val="left" w:pos="540"/>
          <w:tab w:val="left" w:pos="4320"/>
        </w:tabs>
      </w:pPr>
    </w:p>
    <w:p w14:paraId="22BCF421" w14:textId="77777777" w:rsidR="001A50A2" w:rsidRDefault="001A50A2" w:rsidP="001A50A2">
      <w:pPr>
        <w:tabs>
          <w:tab w:val="left" w:pos="540"/>
          <w:tab w:val="left" w:pos="4320"/>
        </w:tabs>
      </w:pPr>
      <w:r>
        <w:t xml:space="preserve">The Municipality either holds title to all of the property needed to carry out the subject project or </w:t>
      </w:r>
      <w:r w:rsidRPr="00341F1D">
        <w:t xml:space="preserve">has </w:t>
      </w:r>
      <w:r>
        <w:t xml:space="preserve">obtained the </w:t>
      </w:r>
      <w:r w:rsidRPr="00341F1D">
        <w:t>right</w:t>
      </w:r>
      <w:r>
        <w:t xml:space="preserve"> to occupy and use all of the necessary property.  </w:t>
      </w:r>
      <w:r w:rsidRPr="00EF5B67">
        <w:t xml:space="preserve">All information about the </w:t>
      </w:r>
      <w:r>
        <w:t>r</w:t>
      </w:r>
      <w:r w:rsidRPr="00EF5B67">
        <w:t>ight</w:t>
      </w:r>
      <w:r>
        <w:t>-</w:t>
      </w:r>
      <w:r w:rsidRPr="00EF5B67">
        <w:t>of</w:t>
      </w:r>
      <w:r>
        <w:t>-w</w:t>
      </w:r>
      <w:r w:rsidRPr="00EF5B67">
        <w:t>ay process can be made available to you at your request. If you need additional information, please let me know.</w:t>
      </w:r>
    </w:p>
    <w:p w14:paraId="45EE603E" w14:textId="77777777" w:rsidR="001A50A2" w:rsidRDefault="001A50A2" w:rsidP="001A50A2">
      <w:pPr>
        <w:tabs>
          <w:tab w:val="left" w:pos="540"/>
          <w:tab w:val="left" w:pos="4320"/>
        </w:tabs>
      </w:pPr>
    </w:p>
    <w:p w14:paraId="64EF0496" w14:textId="77777777" w:rsidR="007F7728" w:rsidRPr="002012DC" w:rsidRDefault="007F7728" w:rsidP="007F7728">
      <w:pPr>
        <w:tabs>
          <w:tab w:val="left" w:pos="540"/>
          <w:tab w:val="left" w:pos="4320"/>
        </w:tabs>
      </w:pPr>
    </w:p>
    <w:p w14:paraId="408FD512" w14:textId="77777777" w:rsidR="00850BC2" w:rsidRDefault="00850BC2" w:rsidP="00850BC2">
      <w:pPr>
        <w:tabs>
          <w:tab w:val="left" w:pos="540"/>
          <w:tab w:val="left" w:pos="4320"/>
        </w:tabs>
      </w:pPr>
      <w:r w:rsidRPr="00850C3B">
        <w:t>Sincerely,</w:t>
      </w:r>
    </w:p>
    <w:p w14:paraId="68EDE090" w14:textId="77777777" w:rsidR="00E41A56" w:rsidRPr="00850C3B" w:rsidRDefault="00E41A56" w:rsidP="00850BC2">
      <w:pPr>
        <w:tabs>
          <w:tab w:val="left" w:pos="540"/>
          <w:tab w:val="left" w:pos="4320"/>
        </w:tabs>
      </w:pPr>
    </w:p>
    <w:p w14:paraId="08CCEA07" w14:textId="77777777" w:rsidR="00850BC2" w:rsidRPr="00850C3B" w:rsidRDefault="00850BC2" w:rsidP="00850BC2">
      <w:pPr>
        <w:tabs>
          <w:tab w:val="left" w:pos="540"/>
          <w:tab w:val="left" w:pos="4320"/>
        </w:tabs>
      </w:pPr>
    </w:p>
    <w:p w14:paraId="383ACFBB" w14:textId="77777777" w:rsidR="00850BC2" w:rsidRPr="00850C3B" w:rsidRDefault="00850BC2" w:rsidP="00850BC2">
      <w:pPr>
        <w:tabs>
          <w:tab w:val="left" w:pos="540"/>
          <w:tab w:val="left" w:pos="4320"/>
        </w:tabs>
      </w:pPr>
    </w:p>
    <w:p w14:paraId="434013D2" w14:textId="77777777" w:rsidR="00850BC2"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1A50A2">
        <w:t>Local Project Administrator</w:t>
      </w:r>
    </w:p>
    <w:p w14:paraId="0C4545CB" w14:textId="77777777" w:rsidR="00457772" w:rsidRPr="00850C3B" w:rsidRDefault="00457772" w:rsidP="00850BC2">
      <w:pPr>
        <w:tabs>
          <w:tab w:val="left" w:pos="540"/>
          <w:tab w:val="left" w:pos="4320"/>
        </w:tabs>
      </w:pPr>
    </w:p>
    <w:p w14:paraId="589342CE" w14:textId="77777777" w:rsidR="007F7728" w:rsidRPr="002012DC" w:rsidRDefault="007F7728" w:rsidP="007F7728">
      <w:pPr>
        <w:tabs>
          <w:tab w:val="left" w:pos="540"/>
          <w:tab w:val="left" w:pos="4320"/>
        </w:tabs>
      </w:pPr>
    </w:p>
    <w:p w14:paraId="2476AC4F" w14:textId="77777777" w:rsidR="007F7728" w:rsidRDefault="007F7728" w:rsidP="007F7728">
      <w:pPr>
        <w:tabs>
          <w:tab w:val="left" w:pos="540"/>
          <w:tab w:val="left" w:pos="4320"/>
        </w:tabs>
      </w:pPr>
    </w:p>
    <w:p w14:paraId="77BD1382" w14:textId="77777777" w:rsidR="007F7728" w:rsidRPr="002012DC" w:rsidRDefault="007F7728" w:rsidP="007F7728">
      <w:pPr>
        <w:tabs>
          <w:tab w:val="left" w:pos="540"/>
          <w:tab w:val="left" w:pos="4320"/>
        </w:tabs>
      </w:pPr>
    </w:p>
    <w:p w14:paraId="2BA26700" w14:textId="77777777" w:rsidR="007F7728" w:rsidRPr="002012DC" w:rsidRDefault="007F7728" w:rsidP="007F7728">
      <w:pPr>
        <w:tabs>
          <w:tab w:val="left" w:pos="540"/>
          <w:tab w:val="left" w:pos="4320"/>
        </w:tabs>
        <w:sectPr w:rsidR="007F7728" w:rsidRPr="002012DC" w:rsidSect="00F702FA">
          <w:headerReference w:type="first" r:id="rId18"/>
          <w:pgSz w:w="12240" w:h="15840" w:code="1"/>
          <w:pgMar w:top="1440" w:right="1440" w:bottom="1440" w:left="1440" w:header="720" w:footer="720" w:gutter="0"/>
          <w:cols w:space="720"/>
          <w:titlePg/>
          <w:docGrid w:linePitch="360"/>
        </w:sectPr>
      </w:pPr>
    </w:p>
    <w:p w14:paraId="10563FBF" w14:textId="77777777" w:rsidR="007F7728" w:rsidRPr="00142473" w:rsidRDefault="007F7728" w:rsidP="007F7728">
      <w:pPr>
        <w:tabs>
          <w:tab w:val="left" w:pos="540"/>
          <w:tab w:val="left" w:pos="4320"/>
        </w:tabs>
        <w:ind w:left="360"/>
        <w:jc w:val="right"/>
        <w:rPr>
          <w:b/>
          <w:i/>
        </w:rPr>
      </w:pPr>
      <w:bookmarkStart w:id="0" w:name="RANGE!A1:I36"/>
      <w:bookmarkEnd w:id="0"/>
    </w:p>
    <w:p w14:paraId="57D84692" w14:textId="77777777" w:rsidR="006F7C42" w:rsidRDefault="006D1DA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F18341F" w14:textId="77777777" w:rsidR="006D1DA7" w:rsidRPr="002012DC" w:rsidRDefault="006D1DA7" w:rsidP="006F7C42"/>
    <w:p w14:paraId="7E943E02" w14:textId="77777777" w:rsidR="006F7C42" w:rsidRPr="002012DC" w:rsidRDefault="006F7C42" w:rsidP="006F7C42">
      <w:pPr>
        <w:tabs>
          <w:tab w:val="left" w:pos="540"/>
          <w:tab w:val="left" w:pos="4320"/>
        </w:tabs>
      </w:pPr>
    </w:p>
    <w:p w14:paraId="181BCE23" w14:textId="77777777" w:rsidR="006F7C42" w:rsidRPr="002012DC" w:rsidRDefault="006D1DA7"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2012DC">
        <w:t>, Project Manager</w:t>
      </w:r>
    </w:p>
    <w:p w14:paraId="7DBFCE7B" w14:textId="77777777" w:rsidR="006F7C42" w:rsidRPr="002012DC" w:rsidRDefault="006F7C42" w:rsidP="006F7C42">
      <w:pPr>
        <w:tabs>
          <w:tab w:val="left" w:pos="540"/>
          <w:tab w:val="left" w:pos="4320"/>
        </w:tabs>
      </w:pPr>
      <w:r w:rsidRPr="002012DC">
        <w:t>Maine Department of Transportation</w:t>
      </w:r>
    </w:p>
    <w:p w14:paraId="4261469C" w14:textId="77777777" w:rsidR="006F7C42" w:rsidRPr="002012DC" w:rsidRDefault="006F7C42" w:rsidP="006F7C42">
      <w:pPr>
        <w:tabs>
          <w:tab w:val="left" w:pos="540"/>
          <w:tab w:val="left" w:pos="4320"/>
        </w:tabs>
      </w:pPr>
      <w:r w:rsidRPr="002012DC">
        <w:t>Bureau of Project Development, Multimodal Program</w:t>
      </w:r>
    </w:p>
    <w:p w14:paraId="28DEA750" w14:textId="77777777" w:rsidR="006F7C42" w:rsidRPr="002012DC" w:rsidRDefault="006F7C42" w:rsidP="006F7C42">
      <w:pPr>
        <w:tabs>
          <w:tab w:val="left" w:pos="540"/>
          <w:tab w:val="left" w:pos="4320"/>
        </w:tabs>
      </w:pPr>
      <w:r w:rsidRPr="002012DC">
        <w:t>16 State House Station</w:t>
      </w:r>
    </w:p>
    <w:p w14:paraId="00C57D56" w14:textId="77777777" w:rsidR="006F7C42" w:rsidRPr="002012DC" w:rsidRDefault="006F7C42" w:rsidP="006F7C42">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14:paraId="3365F47B" w14:textId="77777777" w:rsidR="007F7728" w:rsidRPr="00142473" w:rsidRDefault="007F7728" w:rsidP="007F7728">
      <w:pPr>
        <w:tabs>
          <w:tab w:val="left" w:pos="540"/>
          <w:tab w:val="left" w:pos="4320"/>
        </w:tabs>
      </w:pPr>
    </w:p>
    <w:p w14:paraId="6960DAEA" w14:textId="77777777" w:rsidR="007F7728" w:rsidRPr="00142473" w:rsidRDefault="007F7728" w:rsidP="007F7728">
      <w:pPr>
        <w:tabs>
          <w:tab w:val="left" w:pos="540"/>
          <w:tab w:val="left" w:pos="4320"/>
        </w:tabs>
        <w:rPr>
          <w:b/>
        </w:rPr>
      </w:pPr>
      <w:r w:rsidRPr="00142473">
        <w:rPr>
          <w:b/>
        </w:rPr>
        <w:t xml:space="preserve">Subject: Construction </w:t>
      </w:r>
      <w:r>
        <w:rPr>
          <w:b/>
        </w:rPr>
        <w:t>Authorization</w:t>
      </w:r>
      <w:r w:rsidRPr="00142473">
        <w:rPr>
          <w:b/>
        </w:rPr>
        <w:t xml:space="preserve"> Request</w:t>
      </w:r>
      <w:r w:rsidR="00487307">
        <w:rPr>
          <w:b/>
        </w:rPr>
        <w:t>, Federal Project</w:t>
      </w:r>
    </w:p>
    <w:p w14:paraId="43BB2C3F" w14:textId="77777777" w:rsidR="007F7728" w:rsidRPr="00142473" w:rsidRDefault="007F7728" w:rsidP="007F7728">
      <w:pPr>
        <w:tabs>
          <w:tab w:val="left" w:pos="900"/>
        </w:tabs>
      </w:pPr>
      <w:r w:rsidRPr="00142473">
        <w:tab/>
      </w:r>
      <w:r w:rsidR="001A50A2">
        <w:t>WIN</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p>
    <w:p w14:paraId="7E9D37F6" w14:textId="77777777" w:rsidR="007F7728" w:rsidRPr="00142473" w:rsidRDefault="007F7728" w:rsidP="007F7728">
      <w:pPr>
        <w:tabs>
          <w:tab w:val="left" w:pos="540"/>
          <w:tab w:val="left" w:pos="4320"/>
        </w:tabs>
        <w:rPr>
          <w:b/>
          <w:i/>
        </w:rPr>
      </w:pPr>
    </w:p>
    <w:p w14:paraId="7078D8B7" w14:textId="77777777" w:rsidR="007F7728" w:rsidRPr="00142473" w:rsidRDefault="007F7728" w:rsidP="007F7728">
      <w:pPr>
        <w:tabs>
          <w:tab w:val="left" w:pos="540"/>
          <w:tab w:val="left" w:pos="4320"/>
        </w:tabs>
      </w:pPr>
      <w:r w:rsidRPr="00142473">
        <w:t>Dear</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142473">
        <w:t>:</w:t>
      </w:r>
    </w:p>
    <w:p w14:paraId="671EEA86" w14:textId="77777777" w:rsidR="007F7728" w:rsidRPr="00142473" w:rsidRDefault="007F7728" w:rsidP="007F7728">
      <w:pPr>
        <w:tabs>
          <w:tab w:val="left" w:pos="540"/>
          <w:tab w:val="left" w:pos="4320"/>
        </w:tabs>
      </w:pPr>
    </w:p>
    <w:p w14:paraId="2818153C" w14:textId="77777777" w:rsidR="007F7728" w:rsidRDefault="007F7728" w:rsidP="007F7728">
      <w:pPr>
        <w:tabs>
          <w:tab w:val="left" w:pos="540"/>
          <w:tab w:val="left" w:pos="4320"/>
        </w:tabs>
      </w:pPr>
      <w:r w:rsidRPr="00B317BA">
        <w:t>Attached for your review</w:t>
      </w:r>
      <w:r>
        <w:t>, comment</w:t>
      </w:r>
      <w:r w:rsidRPr="00B317BA">
        <w:t xml:space="preserve"> and approval </w:t>
      </w:r>
      <w:r>
        <w:t xml:space="preserve">are the final plans, specifications and estimate (PS&amp;E) for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006D1DA7">
        <w:t xml:space="preserve"> </w:t>
      </w:r>
      <w:r w:rsidRPr="00B317BA">
        <w:t xml:space="preserve">in the Municipality of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B317BA">
        <w:t xml:space="preserve">. </w:t>
      </w:r>
      <w:r>
        <w:t xml:space="preserve"> </w:t>
      </w:r>
    </w:p>
    <w:p w14:paraId="3EF3709E" w14:textId="77777777" w:rsidR="007F7728" w:rsidRDefault="007F7728" w:rsidP="007F7728">
      <w:pPr>
        <w:tabs>
          <w:tab w:val="left" w:pos="540"/>
          <w:tab w:val="left" w:pos="4320"/>
        </w:tabs>
      </w:pPr>
    </w:p>
    <w:p w14:paraId="1C3444BA" w14:textId="77777777" w:rsidR="007F7728" w:rsidRDefault="007F7728" w:rsidP="00B26E42">
      <w:pPr>
        <w:tabs>
          <w:tab w:val="left" w:pos="540"/>
          <w:tab w:val="left" w:pos="4320"/>
        </w:tabs>
        <w:spacing w:after="20"/>
      </w:pPr>
      <w:r>
        <w:t>Also attached are the following certifications:</w:t>
      </w:r>
    </w:p>
    <w:p w14:paraId="1C3D598E" w14:textId="77777777" w:rsidR="00457772" w:rsidRDefault="00457772" w:rsidP="00526AE1">
      <w:pPr>
        <w:pStyle w:val="ListParagraph"/>
        <w:numPr>
          <w:ilvl w:val="0"/>
          <w:numId w:val="2"/>
        </w:numPr>
        <w:tabs>
          <w:tab w:val="left" w:pos="540"/>
          <w:tab w:val="left" w:pos="4320"/>
        </w:tabs>
        <w:spacing w:after="20"/>
        <w:ind w:left="648"/>
      </w:pPr>
      <w:r>
        <w:t>Communication 10 (public process);</w:t>
      </w:r>
    </w:p>
    <w:p w14:paraId="78A16916" w14:textId="77777777" w:rsidR="007F7728" w:rsidRDefault="007F7728" w:rsidP="00526AE1">
      <w:pPr>
        <w:pStyle w:val="ListParagraph"/>
        <w:numPr>
          <w:ilvl w:val="0"/>
          <w:numId w:val="2"/>
        </w:numPr>
        <w:tabs>
          <w:tab w:val="left" w:pos="540"/>
          <w:tab w:val="left" w:pos="4320"/>
        </w:tabs>
        <w:spacing w:after="20"/>
        <w:ind w:left="648"/>
      </w:pPr>
      <w:r>
        <w:t xml:space="preserve">Communication 12 (environment); </w:t>
      </w:r>
    </w:p>
    <w:p w14:paraId="63495C4A" w14:textId="77777777" w:rsidR="007F7728" w:rsidRDefault="007F7728" w:rsidP="00526AE1">
      <w:pPr>
        <w:pStyle w:val="ListParagraph"/>
        <w:numPr>
          <w:ilvl w:val="0"/>
          <w:numId w:val="2"/>
        </w:numPr>
        <w:tabs>
          <w:tab w:val="left" w:pos="540"/>
          <w:tab w:val="left" w:pos="4320"/>
        </w:tabs>
        <w:spacing w:after="20"/>
        <w:ind w:left="648"/>
      </w:pPr>
      <w:r>
        <w:t>Communication 13 (utilities); and</w:t>
      </w:r>
    </w:p>
    <w:p w14:paraId="106660EC" w14:textId="77777777" w:rsidR="007F7728" w:rsidRDefault="007F7728" w:rsidP="00526AE1">
      <w:pPr>
        <w:pStyle w:val="ListParagraph"/>
        <w:numPr>
          <w:ilvl w:val="0"/>
          <w:numId w:val="2"/>
        </w:numPr>
        <w:tabs>
          <w:tab w:val="left" w:pos="540"/>
          <w:tab w:val="left" w:pos="4320"/>
        </w:tabs>
        <w:ind w:left="648"/>
      </w:pPr>
      <w:r>
        <w:t>Communication 14 (right of way).</w:t>
      </w:r>
    </w:p>
    <w:p w14:paraId="42A0EFA3" w14:textId="77777777" w:rsidR="007F7728" w:rsidRDefault="007F7728" w:rsidP="007F7728">
      <w:pPr>
        <w:tabs>
          <w:tab w:val="left" w:pos="540"/>
          <w:tab w:val="left" w:pos="4320"/>
        </w:tabs>
      </w:pPr>
    </w:p>
    <w:p w14:paraId="33161902" w14:textId="77777777" w:rsidR="007F7728" w:rsidRDefault="007F7728" w:rsidP="001A50A2">
      <w:pPr>
        <w:tabs>
          <w:tab w:val="left" w:pos="540"/>
          <w:tab w:val="left" w:pos="4320"/>
        </w:tabs>
      </w:pPr>
      <w:r>
        <w:t>The Municipality hopes to</w:t>
      </w:r>
      <w:r w:rsidRPr="00B317BA">
        <w:t xml:space="preserve"> advertise </w:t>
      </w:r>
      <w:r>
        <w:t xml:space="preserve">for construction services </w:t>
      </w:r>
      <w:r w:rsidRPr="00B317BA">
        <w:t xml:space="preserve">on </w:t>
      </w:r>
      <w:r w:rsidR="001A50A2">
        <w:fldChar w:fldCharType="begin">
          <w:ffData>
            <w:name w:val=""/>
            <w:enabled/>
            <w:calcOnExit w:val="0"/>
            <w:textInput>
              <w:format w:val="FIRST CAPITAL"/>
            </w:textInput>
          </w:ffData>
        </w:fldChar>
      </w:r>
      <w:r w:rsidR="001A50A2">
        <w:instrText xml:space="preserve"> FORMTEXT </w:instrText>
      </w:r>
      <w:r w:rsidR="001A50A2">
        <w:fldChar w:fldCharType="separate"/>
      </w:r>
      <w:r w:rsidR="001A50A2">
        <w:t> </w:t>
      </w:r>
      <w:r w:rsidR="001A50A2">
        <w:t> </w:t>
      </w:r>
      <w:r w:rsidR="001A50A2">
        <w:t> </w:t>
      </w:r>
      <w:r w:rsidR="001A50A2">
        <w:t> </w:t>
      </w:r>
      <w:r w:rsidR="001A50A2">
        <w:t> </w:t>
      </w:r>
      <w:r w:rsidR="001A50A2">
        <w:fldChar w:fldCharType="end"/>
      </w:r>
      <w:r w:rsidRPr="009E54CA">
        <w:t xml:space="preserve">, but </w:t>
      </w:r>
      <w:r>
        <w:t>we</w:t>
      </w:r>
      <w:r w:rsidRPr="009E54CA">
        <w:t xml:space="preserve"> understand that we cannot put the project out to bid without MaineDOT’s written approval</w:t>
      </w:r>
      <w:r>
        <w:t>. We further acknowledge that construction author</w:t>
      </w:r>
      <w:r w:rsidR="001A50A2">
        <w:t>ization will be contingent upon t</w:t>
      </w:r>
      <w:r>
        <w:t xml:space="preserve">he Municipality addressing to MaineDOT’s satisfaction any final comments on the PS&amp;E package. </w:t>
      </w:r>
    </w:p>
    <w:p w14:paraId="71CA1E91" w14:textId="77777777" w:rsidR="007F7728" w:rsidRPr="009E54CA" w:rsidRDefault="007F7728" w:rsidP="007F7728">
      <w:pPr>
        <w:pStyle w:val="ListParagraph"/>
        <w:tabs>
          <w:tab w:val="left" w:pos="540"/>
          <w:tab w:val="left" w:pos="4320"/>
        </w:tabs>
        <w:ind w:left="360"/>
      </w:pPr>
    </w:p>
    <w:p w14:paraId="72038D65" w14:textId="77777777" w:rsidR="00850BC2" w:rsidRDefault="00850BC2" w:rsidP="00850BC2">
      <w:pPr>
        <w:tabs>
          <w:tab w:val="left" w:pos="540"/>
          <w:tab w:val="left" w:pos="4320"/>
        </w:tabs>
      </w:pPr>
      <w:r w:rsidRPr="00850C3B">
        <w:t>Sincerely,</w:t>
      </w:r>
    </w:p>
    <w:p w14:paraId="0D544B1D" w14:textId="77777777" w:rsidR="000B3297" w:rsidRPr="00850C3B" w:rsidRDefault="000B3297" w:rsidP="00850BC2">
      <w:pPr>
        <w:tabs>
          <w:tab w:val="left" w:pos="540"/>
          <w:tab w:val="left" w:pos="4320"/>
        </w:tabs>
      </w:pPr>
    </w:p>
    <w:p w14:paraId="75D24EE7" w14:textId="77777777" w:rsidR="00850BC2" w:rsidRPr="00850C3B" w:rsidRDefault="00850BC2" w:rsidP="00850BC2">
      <w:pPr>
        <w:tabs>
          <w:tab w:val="left" w:pos="540"/>
          <w:tab w:val="left" w:pos="4320"/>
        </w:tabs>
      </w:pPr>
    </w:p>
    <w:p w14:paraId="2029FD0A" w14:textId="77777777" w:rsidR="00850BC2" w:rsidRPr="00850C3B" w:rsidRDefault="00850BC2" w:rsidP="00850BC2">
      <w:pPr>
        <w:tabs>
          <w:tab w:val="left" w:pos="540"/>
          <w:tab w:val="left" w:pos="4320"/>
        </w:tabs>
      </w:pPr>
    </w:p>
    <w:p w14:paraId="05DD2BB3"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10E214F2" w14:textId="77777777" w:rsidR="006D1DA7" w:rsidRPr="00850C3B" w:rsidRDefault="006D1DA7" w:rsidP="00850BC2">
      <w:pPr>
        <w:tabs>
          <w:tab w:val="left" w:pos="540"/>
          <w:tab w:val="left" w:pos="4320"/>
        </w:tabs>
      </w:pPr>
    </w:p>
    <w:p w14:paraId="4C4A541E" w14:textId="77777777" w:rsidR="007F7728" w:rsidRPr="00BF3177" w:rsidRDefault="007F7728" w:rsidP="007F7728">
      <w:pPr>
        <w:tabs>
          <w:tab w:val="left" w:pos="540"/>
          <w:tab w:val="left" w:pos="4320"/>
        </w:tabs>
      </w:pPr>
    </w:p>
    <w:p w14:paraId="5A89D252" w14:textId="77777777" w:rsidR="007F7728" w:rsidRDefault="007F7728" w:rsidP="007F7728">
      <w:pPr>
        <w:tabs>
          <w:tab w:val="left" w:pos="540"/>
          <w:tab w:val="left" w:pos="4320"/>
        </w:tabs>
      </w:pPr>
      <w:r w:rsidRPr="00353CE2">
        <w:rPr>
          <w:u w:val="single"/>
        </w:rPr>
        <w:t>Enclosure</w:t>
      </w:r>
      <w:r>
        <w:t>: Draft PS&amp;E package</w:t>
      </w:r>
    </w:p>
    <w:p w14:paraId="7456824E" w14:textId="77777777" w:rsidR="007F7728" w:rsidRDefault="007F7728" w:rsidP="007F7728">
      <w:pPr>
        <w:tabs>
          <w:tab w:val="left" w:pos="540"/>
          <w:tab w:val="left" w:pos="4320"/>
        </w:tabs>
        <w:ind w:left="360"/>
        <w:sectPr w:rsidR="007F7728" w:rsidSect="00384C98">
          <w:headerReference w:type="first" r:id="rId19"/>
          <w:footerReference w:type="first" r:id="rId20"/>
          <w:pgSz w:w="12240" w:h="15840" w:code="1"/>
          <w:pgMar w:top="1440" w:right="1440" w:bottom="1440" w:left="1440" w:header="720" w:footer="720" w:gutter="0"/>
          <w:cols w:space="720"/>
          <w:titlePg/>
        </w:sectPr>
      </w:pPr>
    </w:p>
    <w:p w14:paraId="35D1E778" w14:textId="77777777" w:rsidR="001A50A2" w:rsidRPr="001A50A2" w:rsidRDefault="001A50A2" w:rsidP="001A50A2">
      <w:pPr>
        <w:rPr>
          <w:b/>
          <w:i/>
          <w:color w:val="FF0000"/>
          <w:u w:val="single"/>
        </w:rPr>
      </w:pPr>
      <w:r w:rsidRPr="001A50A2">
        <w:rPr>
          <w:b/>
          <w:i/>
          <w:color w:val="FF0000"/>
          <w:sz w:val="22"/>
          <w:szCs w:val="22"/>
        </w:rPr>
        <w:lastRenderedPageBreak/>
        <w:t>INSTRUCTIONS</w:t>
      </w:r>
      <w:r w:rsidRPr="001A50A2">
        <w:rPr>
          <w:i/>
          <w:color w:val="FF0000"/>
          <w:sz w:val="22"/>
          <w:szCs w:val="22"/>
        </w:rPr>
        <w:t>:</w:t>
      </w:r>
      <w:r w:rsidRPr="001A50A2">
        <w:rPr>
          <w:i/>
          <w:color w:val="FF0000"/>
        </w:rPr>
        <w:t xml:space="preserve"> This must be submitted on letterhead </w:t>
      </w:r>
      <w:r>
        <w:rPr>
          <w:i/>
          <w:color w:val="FF0000"/>
        </w:rPr>
        <w:t>with the bid tabulations</w:t>
      </w:r>
      <w:r w:rsidRPr="001A50A2">
        <w:rPr>
          <w:i/>
          <w:color w:val="FF0000"/>
        </w:rPr>
        <w:t xml:space="preserve">.   </w:t>
      </w:r>
    </w:p>
    <w:p w14:paraId="50A9A742" w14:textId="77777777" w:rsidR="00025007" w:rsidRDefault="00025007" w:rsidP="006F7C42"/>
    <w:p w14:paraId="17825F74" w14:textId="77777777" w:rsidR="00025007" w:rsidRDefault="00025007" w:rsidP="006F7C42"/>
    <w:p w14:paraId="7F949BC3" w14:textId="77777777" w:rsidR="0014046B" w:rsidRDefault="000B329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032871A5" w14:textId="77777777" w:rsidR="000B3297" w:rsidRPr="005561EF" w:rsidRDefault="000B3297" w:rsidP="006F7C42"/>
    <w:p w14:paraId="419C6656" w14:textId="77777777" w:rsidR="006F7C42" w:rsidRPr="005561EF" w:rsidRDefault="006F7C42" w:rsidP="006F7C42">
      <w:pPr>
        <w:tabs>
          <w:tab w:val="left" w:pos="540"/>
          <w:tab w:val="left" w:pos="4320"/>
        </w:tabs>
      </w:pPr>
    </w:p>
    <w:p w14:paraId="280ECF35" w14:textId="77777777" w:rsidR="006F7C42" w:rsidRPr="005561EF" w:rsidRDefault="006F7C42" w:rsidP="006F7C42">
      <w:pPr>
        <w:tabs>
          <w:tab w:val="left" w:pos="540"/>
          <w:tab w:val="left" w:pos="4320"/>
        </w:tabs>
      </w:pPr>
      <w:r w:rsidRPr="005561EF">
        <w:t>________________, Project Manager</w:t>
      </w:r>
    </w:p>
    <w:p w14:paraId="5B2FE631" w14:textId="77777777" w:rsidR="006F7C42" w:rsidRPr="005561EF" w:rsidRDefault="006F7C42" w:rsidP="006F7C42">
      <w:pPr>
        <w:tabs>
          <w:tab w:val="left" w:pos="540"/>
          <w:tab w:val="left" w:pos="4320"/>
        </w:tabs>
      </w:pPr>
      <w:r w:rsidRPr="005561EF">
        <w:t xml:space="preserve">Maine </w:t>
      </w:r>
      <w:r>
        <w:t>Department</w:t>
      </w:r>
      <w:r w:rsidRPr="005561EF">
        <w:t xml:space="preserve"> of Transportation</w:t>
      </w:r>
    </w:p>
    <w:p w14:paraId="579EB9A5" w14:textId="77777777" w:rsidR="006F7C42" w:rsidRPr="005561EF" w:rsidRDefault="006F7C42" w:rsidP="006F7C42">
      <w:pPr>
        <w:tabs>
          <w:tab w:val="left" w:pos="540"/>
          <w:tab w:val="left" w:pos="4320"/>
        </w:tabs>
      </w:pPr>
      <w:r w:rsidRPr="005561EF">
        <w:t>Bureau of Project Development, Multimodal Program</w:t>
      </w:r>
    </w:p>
    <w:p w14:paraId="7F44D298" w14:textId="77777777" w:rsidR="006F7C42" w:rsidRPr="005561EF" w:rsidRDefault="006F7C42" w:rsidP="006F7C42">
      <w:pPr>
        <w:tabs>
          <w:tab w:val="left" w:pos="540"/>
          <w:tab w:val="left" w:pos="4320"/>
        </w:tabs>
      </w:pPr>
      <w:r w:rsidRPr="005561EF">
        <w:t xml:space="preserve">16 </w:t>
      </w:r>
      <w:r w:rsidR="00025007">
        <w:t>S</w:t>
      </w:r>
      <w:r>
        <w:t>tate</w:t>
      </w:r>
      <w:r w:rsidRPr="005561EF">
        <w:t xml:space="preserve"> House Station</w:t>
      </w:r>
    </w:p>
    <w:p w14:paraId="0E500164" w14:textId="77777777" w:rsidR="006F7C42" w:rsidRPr="005561EF" w:rsidRDefault="006F7C42" w:rsidP="006F7C42">
      <w:pPr>
        <w:tabs>
          <w:tab w:val="left" w:pos="540"/>
          <w:tab w:val="left" w:pos="4320"/>
        </w:tabs>
      </w:pPr>
      <w:r w:rsidRPr="005561EF">
        <w:t>Augusta, ME 04333</w:t>
      </w:r>
      <w:r>
        <w:t>-0016</w:t>
      </w:r>
    </w:p>
    <w:p w14:paraId="2E5209A9" w14:textId="77777777" w:rsidR="006F7C42" w:rsidRPr="005561EF" w:rsidRDefault="006F7C42" w:rsidP="006F7C42">
      <w:pPr>
        <w:tabs>
          <w:tab w:val="left" w:pos="540"/>
          <w:tab w:val="left" w:pos="4320"/>
        </w:tabs>
      </w:pPr>
    </w:p>
    <w:p w14:paraId="1C4951F1" w14:textId="77777777" w:rsidR="006F7C42" w:rsidRPr="005561EF" w:rsidRDefault="006F7C42" w:rsidP="006F7C42">
      <w:pPr>
        <w:tabs>
          <w:tab w:val="left" w:pos="540"/>
          <w:tab w:val="left" w:pos="4320"/>
        </w:tabs>
        <w:rPr>
          <w:b/>
        </w:rPr>
      </w:pPr>
      <w:r w:rsidRPr="005561EF">
        <w:rPr>
          <w:b/>
        </w:rPr>
        <w:t xml:space="preserve">Subject: </w:t>
      </w:r>
      <w:r>
        <w:rPr>
          <w:b/>
        </w:rPr>
        <w:t xml:space="preserve">Request to Award </w:t>
      </w:r>
      <w:r w:rsidRPr="005561EF">
        <w:rPr>
          <w:b/>
        </w:rPr>
        <w:t xml:space="preserve">Construction </w:t>
      </w:r>
      <w:r>
        <w:rPr>
          <w:b/>
        </w:rPr>
        <w:t>Contract</w:t>
      </w:r>
      <w:r w:rsidR="00116BA3">
        <w:rPr>
          <w:b/>
        </w:rPr>
        <w:t>, Federal Project</w:t>
      </w:r>
    </w:p>
    <w:p w14:paraId="43D95135" w14:textId="77777777" w:rsidR="006F7C42" w:rsidRPr="005561EF" w:rsidRDefault="006F7C42" w:rsidP="006F7C42">
      <w:pPr>
        <w:tabs>
          <w:tab w:val="left" w:pos="900"/>
        </w:tabs>
      </w:pPr>
      <w:r w:rsidRPr="005561EF">
        <w:tab/>
        <w:t xml:space="preserve"> </w:t>
      </w:r>
      <w:r w:rsidR="001A50A2">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030D431D" w14:textId="77777777" w:rsidR="006F7C42" w:rsidRPr="005561EF" w:rsidRDefault="006F7C42" w:rsidP="006F7C42">
      <w:pPr>
        <w:tabs>
          <w:tab w:val="left" w:pos="540"/>
          <w:tab w:val="left" w:pos="4320"/>
        </w:tabs>
      </w:pPr>
    </w:p>
    <w:p w14:paraId="2ED44F62" w14:textId="77777777" w:rsidR="006F7C42" w:rsidRPr="005561EF" w:rsidRDefault="006F7C42" w:rsidP="006F7C42">
      <w:pPr>
        <w:tabs>
          <w:tab w:val="left" w:pos="540"/>
          <w:tab w:val="left" w:pos="4320"/>
        </w:tabs>
      </w:pPr>
      <w:r w:rsidRPr="005561EF">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5561EF">
        <w:t>:</w:t>
      </w:r>
    </w:p>
    <w:p w14:paraId="21F61DA6" w14:textId="77777777" w:rsidR="006F7C42" w:rsidRPr="005561EF" w:rsidRDefault="006F7C42" w:rsidP="006F7C42">
      <w:pPr>
        <w:tabs>
          <w:tab w:val="left" w:pos="540"/>
          <w:tab w:val="left" w:pos="4320"/>
        </w:tabs>
      </w:pPr>
    </w:p>
    <w:p w14:paraId="79DC38E0" w14:textId="77777777" w:rsidR="008F6395" w:rsidRDefault="008F6395" w:rsidP="008F6395">
      <w:pPr>
        <w:tabs>
          <w:tab w:val="left" w:pos="540"/>
          <w:tab w:val="left" w:pos="4320"/>
        </w:tabs>
      </w:pPr>
      <w:r>
        <w:t>Attached for your review are the bid tabulations</w:t>
      </w:r>
      <w:r w:rsidR="001A50A2">
        <w:t xml:space="preserve"> and </w:t>
      </w:r>
      <w:r>
        <w:t xml:space="preserve">engineer’s estimate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the apparent successful bidder.  We </w:t>
      </w:r>
      <w:r w:rsidR="00820600">
        <w:t xml:space="preserve">request </w:t>
      </w:r>
      <w:r w:rsidR="00BE7800">
        <w:t>authorization</w:t>
      </w:r>
      <w:r w:rsidR="00820600">
        <w:t xml:space="preserve"> to award the project to </w:t>
      </w:r>
      <w:r>
        <w:t>that contractor.</w:t>
      </w:r>
    </w:p>
    <w:p w14:paraId="107EE5D6" w14:textId="77777777" w:rsidR="008F6395" w:rsidRDefault="008F6395" w:rsidP="008F6395">
      <w:pPr>
        <w:tabs>
          <w:tab w:val="left" w:pos="540"/>
          <w:tab w:val="left" w:pos="4320"/>
        </w:tabs>
      </w:pPr>
    </w:p>
    <w:p w14:paraId="6F43EAFA" w14:textId="77777777" w:rsidR="008F6395" w:rsidRDefault="008F6395" w:rsidP="008F6395">
      <w:pPr>
        <w:tabs>
          <w:tab w:val="left" w:pos="540"/>
          <w:tab w:val="left" w:pos="4320"/>
        </w:tabs>
      </w:pPr>
      <w:r>
        <w:t>In making this request, we acknowledge that we cannot send out the Notice of Intent to Award without written a</w:t>
      </w:r>
      <w:r w:rsidR="00BE7800">
        <w:t>uthorization from MaineDOT</w:t>
      </w:r>
      <w:r>
        <w:t xml:space="preserve">. </w:t>
      </w:r>
    </w:p>
    <w:p w14:paraId="1B9A676B" w14:textId="77777777" w:rsidR="008F6395" w:rsidRDefault="008F6395" w:rsidP="008F6395">
      <w:pPr>
        <w:tabs>
          <w:tab w:val="left" w:pos="540"/>
          <w:tab w:val="left" w:pos="4320"/>
        </w:tabs>
      </w:pPr>
    </w:p>
    <w:p w14:paraId="0D7E2B3F" w14:textId="77777777" w:rsidR="008F6395" w:rsidRDefault="008F6395" w:rsidP="008F6395">
      <w:pPr>
        <w:tabs>
          <w:tab w:val="left" w:pos="540"/>
          <w:tab w:val="left" w:pos="4320"/>
        </w:tabs>
      </w:pPr>
      <w:r>
        <w:t>If you need additional information, please let me know.</w:t>
      </w:r>
    </w:p>
    <w:p w14:paraId="3C4DCC48" w14:textId="77777777" w:rsidR="008F6395" w:rsidRDefault="008F6395" w:rsidP="008F6395">
      <w:pPr>
        <w:tabs>
          <w:tab w:val="left" w:pos="540"/>
          <w:tab w:val="left" w:pos="4320"/>
        </w:tabs>
      </w:pPr>
    </w:p>
    <w:p w14:paraId="0FA2A912" w14:textId="77777777" w:rsidR="008F6395" w:rsidRDefault="008F6395" w:rsidP="008F6395">
      <w:pPr>
        <w:tabs>
          <w:tab w:val="left" w:pos="540"/>
          <w:tab w:val="left" w:pos="4320"/>
        </w:tabs>
      </w:pPr>
    </w:p>
    <w:p w14:paraId="6E3CD2E1" w14:textId="77777777" w:rsidR="008F6395" w:rsidRDefault="008F6395" w:rsidP="008F6395">
      <w:pPr>
        <w:tabs>
          <w:tab w:val="left" w:pos="540"/>
          <w:tab w:val="left" w:pos="4320"/>
        </w:tabs>
      </w:pPr>
      <w:r>
        <w:t>Sincerely,</w:t>
      </w:r>
    </w:p>
    <w:p w14:paraId="2E72FC8C" w14:textId="77777777" w:rsidR="008F6395" w:rsidRDefault="008F6395" w:rsidP="008F6395">
      <w:pPr>
        <w:tabs>
          <w:tab w:val="left" w:pos="540"/>
          <w:tab w:val="left" w:pos="4320"/>
        </w:tabs>
      </w:pPr>
    </w:p>
    <w:p w14:paraId="0C4F559D" w14:textId="77777777" w:rsidR="008F6395" w:rsidRDefault="008F6395" w:rsidP="008F6395">
      <w:pPr>
        <w:tabs>
          <w:tab w:val="left" w:pos="540"/>
          <w:tab w:val="left" w:pos="4320"/>
        </w:tabs>
      </w:pPr>
    </w:p>
    <w:p w14:paraId="5A9417D7" w14:textId="77777777" w:rsidR="008F6395" w:rsidRDefault="008F6395" w:rsidP="008F6395">
      <w:pPr>
        <w:tabs>
          <w:tab w:val="left" w:pos="540"/>
          <w:tab w:val="left" w:pos="4320"/>
        </w:tabs>
      </w:pPr>
    </w:p>
    <w:p w14:paraId="7E636898" w14:textId="77777777" w:rsidR="008F6395" w:rsidRDefault="008F6395" w:rsidP="008F639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46B09916" w14:textId="77777777" w:rsidR="008F6395" w:rsidRDefault="008F6395" w:rsidP="008F6395">
      <w:pPr>
        <w:tabs>
          <w:tab w:val="left" w:pos="540"/>
          <w:tab w:val="left" w:pos="4320"/>
        </w:tabs>
        <w:rPr>
          <w:b/>
        </w:rPr>
      </w:pPr>
    </w:p>
    <w:p w14:paraId="7FEDC338" w14:textId="77777777" w:rsidR="00457772" w:rsidRDefault="00457772" w:rsidP="008F6395">
      <w:pPr>
        <w:tabs>
          <w:tab w:val="left" w:pos="540"/>
          <w:tab w:val="left" w:pos="4320"/>
        </w:tabs>
        <w:rPr>
          <w:b/>
        </w:rPr>
      </w:pPr>
    </w:p>
    <w:p w14:paraId="5F674091" w14:textId="77777777" w:rsidR="008F6395" w:rsidRDefault="008F6395" w:rsidP="008F6395">
      <w:pPr>
        <w:tabs>
          <w:tab w:val="left" w:pos="540"/>
          <w:tab w:val="left" w:pos="4320"/>
        </w:tabs>
      </w:pPr>
    </w:p>
    <w:p w14:paraId="1724D305" w14:textId="77777777" w:rsidR="008F6395" w:rsidRDefault="008F6395" w:rsidP="008F6395">
      <w:pPr>
        <w:tabs>
          <w:tab w:val="left" w:pos="540"/>
          <w:tab w:val="left" w:pos="4320"/>
        </w:tabs>
      </w:pPr>
      <w:r>
        <w:rPr>
          <w:u w:val="single"/>
        </w:rPr>
        <w:t>Enclosures</w:t>
      </w:r>
      <w:r>
        <w:t xml:space="preserve">: </w:t>
      </w:r>
    </w:p>
    <w:p w14:paraId="7AC02035" w14:textId="77777777" w:rsidR="008F6395" w:rsidRDefault="008F6395" w:rsidP="008F6395">
      <w:pPr>
        <w:tabs>
          <w:tab w:val="left" w:pos="540"/>
          <w:tab w:val="left" w:pos="4320"/>
        </w:tabs>
      </w:pPr>
      <w:r>
        <w:t xml:space="preserve">1. Bid tabulations </w:t>
      </w:r>
    </w:p>
    <w:p w14:paraId="37A096B4" w14:textId="77777777" w:rsidR="008F6395" w:rsidRDefault="008F6395" w:rsidP="008F6395">
      <w:pPr>
        <w:tabs>
          <w:tab w:val="left" w:pos="540"/>
          <w:tab w:val="left" w:pos="4320"/>
        </w:tabs>
      </w:pPr>
      <w:r>
        <w:t>2. Cost estimate</w:t>
      </w:r>
    </w:p>
    <w:p w14:paraId="26C23E33" w14:textId="77777777" w:rsidR="006F7C42" w:rsidRPr="005561EF" w:rsidRDefault="006F7C42" w:rsidP="006F7C42">
      <w:pPr>
        <w:tabs>
          <w:tab w:val="left" w:pos="540"/>
          <w:tab w:val="left" w:pos="4320"/>
        </w:tabs>
      </w:pPr>
    </w:p>
    <w:p w14:paraId="04D8F6F5" w14:textId="77777777" w:rsidR="006F7C42" w:rsidRPr="005561EF" w:rsidRDefault="006F7C42" w:rsidP="006F7C42">
      <w:pPr>
        <w:tabs>
          <w:tab w:val="left" w:pos="540"/>
          <w:tab w:val="left" w:pos="4320"/>
        </w:tabs>
      </w:pPr>
    </w:p>
    <w:p w14:paraId="1286D2F9" w14:textId="77777777" w:rsidR="006F7C42" w:rsidRPr="005561EF" w:rsidRDefault="006F7C42" w:rsidP="006F7C42">
      <w:pPr>
        <w:tabs>
          <w:tab w:val="left" w:pos="540"/>
          <w:tab w:val="left" w:pos="4320"/>
        </w:tabs>
      </w:pPr>
    </w:p>
    <w:p w14:paraId="59585640" w14:textId="77777777" w:rsidR="006F7C42" w:rsidRDefault="006F7C42" w:rsidP="006F7C42">
      <w:pPr>
        <w:jc w:val="center"/>
        <w:rPr>
          <w:rFonts w:ascii="Arial" w:hAnsi="Arial" w:cs="Arial"/>
          <w:color w:val="000000"/>
          <w:sz w:val="32"/>
          <w:szCs w:val="36"/>
        </w:rPr>
        <w:sectPr w:rsidR="006F7C42" w:rsidSect="00384C98">
          <w:headerReference w:type="first" r:id="rId21"/>
          <w:footerReference w:type="first" r:id="rId22"/>
          <w:pgSz w:w="12240" w:h="15840" w:code="1"/>
          <w:pgMar w:top="1440" w:right="1440" w:bottom="1440" w:left="1440" w:header="720" w:footer="720" w:gutter="0"/>
          <w:cols w:space="720"/>
          <w:titlePg/>
          <w:docGrid w:linePitch="360"/>
        </w:sectPr>
      </w:pPr>
    </w:p>
    <w:p w14:paraId="2CF1AD24" w14:textId="77777777" w:rsidR="00025007" w:rsidRDefault="00025007" w:rsidP="00025007">
      <w:pPr>
        <w:tabs>
          <w:tab w:val="left" w:pos="540"/>
          <w:tab w:val="left" w:pos="4320"/>
        </w:tabs>
        <w:jc w:val="right"/>
        <w:rPr>
          <w:b/>
          <w:i/>
          <w:u w:val="single"/>
        </w:rPr>
      </w:pPr>
    </w:p>
    <w:p w14:paraId="4E8C1A64" w14:textId="77777777"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6FDD3FC6" w14:textId="77777777" w:rsidR="00025007" w:rsidRDefault="00025007" w:rsidP="00025007"/>
    <w:p w14:paraId="15E479C8" w14:textId="77777777" w:rsidR="00025007" w:rsidRPr="00142473" w:rsidRDefault="00025007" w:rsidP="00025007"/>
    <w:p w14:paraId="7920A207" w14:textId="77777777" w:rsidR="00025007" w:rsidRPr="00142473" w:rsidRDefault="00025007" w:rsidP="00025007">
      <w:pPr>
        <w:tabs>
          <w:tab w:val="left" w:pos="540"/>
          <w:tab w:val="left" w:pos="4320"/>
        </w:tabs>
      </w:pPr>
    </w:p>
    <w:p w14:paraId="73F4E578" w14:textId="77777777"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14:paraId="15142169" w14:textId="77777777" w:rsidR="00025007" w:rsidRPr="00142473" w:rsidRDefault="00025007" w:rsidP="00025007">
      <w:pPr>
        <w:tabs>
          <w:tab w:val="left" w:pos="540"/>
          <w:tab w:val="left" w:pos="4320"/>
        </w:tabs>
      </w:pPr>
      <w:r w:rsidRPr="00142473">
        <w:t>Maine Department of Transportation</w:t>
      </w:r>
    </w:p>
    <w:p w14:paraId="40527384" w14:textId="77777777" w:rsidR="00025007" w:rsidRPr="00142473" w:rsidRDefault="00025007" w:rsidP="00025007">
      <w:pPr>
        <w:tabs>
          <w:tab w:val="left" w:pos="540"/>
          <w:tab w:val="left" w:pos="4320"/>
        </w:tabs>
      </w:pPr>
      <w:r w:rsidRPr="00142473">
        <w:t>Bureau of Project Development, Multimodal Program</w:t>
      </w:r>
    </w:p>
    <w:p w14:paraId="36265589" w14:textId="77777777" w:rsidR="00025007" w:rsidRPr="00142473" w:rsidRDefault="00025007" w:rsidP="00025007">
      <w:pPr>
        <w:tabs>
          <w:tab w:val="left" w:pos="540"/>
          <w:tab w:val="left" w:pos="4320"/>
        </w:tabs>
      </w:pPr>
      <w:r w:rsidRPr="00142473">
        <w:t>16 State House Station</w:t>
      </w:r>
    </w:p>
    <w:p w14:paraId="77AC46A7"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271F655D" w14:textId="77777777" w:rsidR="00025007" w:rsidRPr="00142473" w:rsidRDefault="00025007" w:rsidP="00025007">
      <w:pPr>
        <w:tabs>
          <w:tab w:val="left" w:pos="540"/>
          <w:tab w:val="left" w:pos="4320"/>
        </w:tabs>
      </w:pPr>
    </w:p>
    <w:p w14:paraId="7A805B73" w14:textId="77777777" w:rsidR="00025007" w:rsidRPr="00142473" w:rsidRDefault="00025007" w:rsidP="00025007">
      <w:pPr>
        <w:rPr>
          <w:b/>
        </w:rPr>
      </w:pPr>
      <w:r w:rsidRPr="00142473">
        <w:rPr>
          <w:b/>
        </w:rPr>
        <w:t>Subject: Pre</w:t>
      </w:r>
      <w:r>
        <w:rPr>
          <w:b/>
        </w:rPr>
        <w:t>-C</w:t>
      </w:r>
      <w:r w:rsidRPr="00142473">
        <w:rPr>
          <w:b/>
        </w:rPr>
        <w:t>onstruction Meeting</w:t>
      </w:r>
      <w:r w:rsidR="00820600">
        <w:rPr>
          <w:b/>
        </w:rPr>
        <w:t xml:space="preserve">, </w:t>
      </w:r>
      <w:r w:rsidR="00820600">
        <w:fldChar w:fldCharType="begin">
          <w:ffData>
            <w:name w:val=""/>
            <w:enabled/>
            <w:calcOnExit w:val="0"/>
            <w:textInput>
              <w:format w:val="FIRST CAPITAL"/>
            </w:textInput>
          </w:ffData>
        </w:fldChar>
      </w:r>
      <w:r w:rsidR="00820600">
        <w:instrText xml:space="preserve"> FORMTEXT </w:instrText>
      </w:r>
      <w:r w:rsidR="00820600">
        <w:fldChar w:fldCharType="separate"/>
      </w:r>
      <w:r w:rsidR="00820600">
        <w:t> </w:t>
      </w:r>
      <w:r w:rsidR="00820600">
        <w:t> </w:t>
      </w:r>
      <w:r w:rsidR="00820600">
        <w:t> </w:t>
      </w:r>
      <w:r w:rsidR="00820600">
        <w:t> </w:t>
      </w:r>
      <w:r w:rsidR="00820600">
        <w:t> </w:t>
      </w:r>
      <w:r w:rsidR="00820600">
        <w:fldChar w:fldCharType="end"/>
      </w:r>
      <w:r w:rsidR="00820600">
        <w:t xml:space="preserve"> </w:t>
      </w:r>
      <w:r w:rsidR="00820600">
        <w:rPr>
          <w:b/>
        </w:rPr>
        <w:t>project</w:t>
      </w:r>
    </w:p>
    <w:p w14:paraId="29415399" w14:textId="77777777" w:rsidR="00025007" w:rsidRPr="00142473" w:rsidRDefault="00025007" w:rsidP="00025007">
      <w:pPr>
        <w:tabs>
          <w:tab w:val="left" w:pos="900"/>
        </w:tabs>
      </w:pPr>
      <w:r w:rsidRPr="00142473">
        <w:tab/>
        <w:t xml:space="preserve"> </w:t>
      </w:r>
      <w:r w:rsidR="001A50A2">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4A30E222" w14:textId="77777777" w:rsidR="00025007" w:rsidRPr="00142473" w:rsidRDefault="00025007" w:rsidP="00025007">
      <w:pPr>
        <w:tabs>
          <w:tab w:val="left" w:pos="900"/>
        </w:tabs>
      </w:pPr>
    </w:p>
    <w:p w14:paraId="50600C1D"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0FBDA59B" w14:textId="77777777" w:rsidR="00025007" w:rsidRPr="00142473" w:rsidRDefault="00025007" w:rsidP="00025007">
      <w:pPr>
        <w:tabs>
          <w:tab w:val="left" w:pos="540"/>
          <w:tab w:val="left" w:pos="4320"/>
        </w:tabs>
      </w:pPr>
    </w:p>
    <w:p w14:paraId="7986E274" w14:textId="77777777" w:rsidR="00025007" w:rsidRDefault="00820600" w:rsidP="00025007">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y</w:t>
      </w:r>
      <w:r w:rsidR="00025007" w:rsidRPr="0056047B">
        <w:t>our attendance at the pre-construction meeting for</w:t>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56047B">
        <w:t xml:space="preserve"> </w:t>
      </w:r>
      <w:r w:rsidR="00025007" w:rsidRPr="0056047B">
        <w:rPr>
          <w:b/>
        </w:rPr>
        <w:t xml:space="preserve"> </w:t>
      </w:r>
      <w:r w:rsidR="00025007" w:rsidRPr="0056047B">
        <w:t xml:space="preserve">on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7B3DB8">
        <w:t xml:space="preserve"> at </w:t>
      </w:r>
      <w:r w:rsidR="007B3DB8">
        <w:fldChar w:fldCharType="begin">
          <w:ffData>
            <w:name w:val=""/>
            <w:enabled/>
            <w:calcOnExit w:val="0"/>
            <w:textInput>
              <w:format w:val="FIRST CAPITAL"/>
            </w:textInput>
          </w:ffData>
        </w:fldChar>
      </w:r>
      <w:r w:rsidR="007B3DB8">
        <w:instrText xml:space="preserve"> FORMTEXT </w:instrText>
      </w:r>
      <w:r w:rsidR="007B3DB8">
        <w:fldChar w:fldCharType="separate"/>
      </w:r>
      <w:r w:rsidR="007B3DB8">
        <w:t> </w:t>
      </w:r>
      <w:r w:rsidR="007B3DB8">
        <w:t> </w:t>
      </w:r>
      <w:r w:rsidR="007B3DB8">
        <w:t> </w:t>
      </w:r>
      <w:r w:rsidR="007B3DB8">
        <w:t> </w:t>
      </w:r>
      <w:r w:rsidR="007B3DB8">
        <w:t> </w:t>
      </w:r>
      <w:r w:rsidR="007B3DB8">
        <w:fldChar w:fldCharType="end"/>
      </w:r>
      <w:r w:rsidR="00025007" w:rsidRPr="0056047B">
        <w:t xml:space="preserve">. </w:t>
      </w:r>
      <w:r w:rsidR="00025007">
        <w:t>I have attached an agenda for your convenience.</w:t>
      </w:r>
    </w:p>
    <w:p w14:paraId="46AA705B" w14:textId="77777777" w:rsidR="00025007" w:rsidRDefault="00025007" w:rsidP="00025007">
      <w:pPr>
        <w:tabs>
          <w:tab w:val="left" w:pos="540"/>
          <w:tab w:val="left" w:pos="4320"/>
        </w:tabs>
      </w:pPr>
    </w:p>
    <w:p w14:paraId="13A52269" w14:textId="77777777" w:rsidR="00025007" w:rsidRPr="0056047B" w:rsidRDefault="00025007" w:rsidP="00025007">
      <w:pPr>
        <w:tabs>
          <w:tab w:val="left" w:pos="540"/>
          <w:tab w:val="left" w:pos="4320"/>
        </w:tabs>
      </w:pPr>
      <w:r w:rsidRPr="0056047B">
        <w:t>If you need additional information, please let me know.</w:t>
      </w:r>
    </w:p>
    <w:p w14:paraId="4125D755" w14:textId="77777777" w:rsidR="00025007" w:rsidRPr="00142473" w:rsidRDefault="00025007" w:rsidP="00025007">
      <w:pPr>
        <w:tabs>
          <w:tab w:val="left" w:pos="540"/>
          <w:tab w:val="left" w:pos="4320"/>
        </w:tabs>
      </w:pPr>
    </w:p>
    <w:p w14:paraId="63C2B2C4" w14:textId="77777777" w:rsidR="00025007" w:rsidRPr="00142473" w:rsidRDefault="00025007" w:rsidP="00025007">
      <w:pPr>
        <w:tabs>
          <w:tab w:val="left" w:pos="540"/>
          <w:tab w:val="left" w:pos="4320"/>
        </w:tabs>
      </w:pPr>
    </w:p>
    <w:p w14:paraId="3F50EFB5" w14:textId="77777777" w:rsidR="00850BC2" w:rsidRDefault="00850BC2" w:rsidP="00850BC2">
      <w:pPr>
        <w:tabs>
          <w:tab w:val="left" w:pos="540"/>
          <w:tab w:val="left" w:pos="4320"/>
        </w:tabs>
      </w:pPr>
      <w:r w:rsidRPr="00850C3B">
        <w:t>Sincerely,</w:t>
      </w:r>
    </w:p>
    <w:p w14:paraId="1F08B8D0" w14:textId="77777777" w:rsidR="003A5989" w:rsidRPr="00850C3B" w:rsidRDefault="003A5989" w:rsidP="00850BC2">
      <w:pPr>
        <w:tabs>
          <w:tab w:val="left" w:pos="540"/>
          <w:tab w:val="left" w:pos="4320"/>
        </w:tabs>
      </w:pPr>
    </w:p>
    <w:p w14:paraId="2CA6D709" w14:textId="77777777" w:rsidR="00850BC2" w:rsidRPr="00850C3B" w:rsidRDefault="00850BC2" w:rsidP="00850BC2">
      <w:pPr>
        <w:tabs>
          <w:tab w:val="left" w:pos="540"/>
          <w:tab w:val="left" w:pos="4320"/>
        </w:tabs>
      </w:pPr>
    </w:p>
    <w:p w14:paraId="17943516" w14:textId="77777777" w:rsidR="00850BC2" w:rsidRPr="00850C3B" w:rsidRDefault="00850BC2" w:rsidP="00850BC2">
      <w:pPr>
        <w:tabs>
          <w:tab w:val="left" w:pos="540"/>
          <w:tab w:val="left" w:pos="4320"/>
        </w:tabs>
      </w:pPr>
    </w:p>
    <w:p w14:paraId="2BC5450A" w14:textId="77777777" w:rsidR="00850BC2" w:rsidRPr="00850C3B"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49F66560" w14:textId="77777777" w:rsidR="00025007" w:rsidRPr="00EF3B1E" w:rsidRDefault="00025007" w:rsidP="00025007">
      <w:pPr>
        <w:tabs>
          <w:tab w:val="left" w:pos="540"/>
          <w:tab w:val="left" w:pos="4320"/>
        </w:tabs>
      </w:pPr>
    </w:p>
    <w:p w14:paraId="0C9BFE6D" w14:textId="77777777" w:rsidR="00025007" w:rsidRPr="00EF3B1E" w:rsidRDefault="00025007" w:rsidP="00025007">
      <w:pPr>
        <w:tabs>
          <w:tab w:val="left" w:pos="540"/>
          <w:tab w:val="left" w:pos="4320"/>
        </w:tabs>
      </w:pPr>
    </w:p>
    <w:p w14:paraId="577C5A50" w14:textId="77777777" w:rsidR="00025007" w:rsidRPr="00EF3B1E" w:rsidRDefault="00025007" w:rsidP="00025007">
      <w:pPr>
        <w:tabs>
          <w:tab w:val="left" w:pos="540"/>
          <w:tab w:val="left" w:pos="4320"/>
        </w:tabs>
      </w:pPr>
    </w:p>
    <w:p w14:paraId="58A18A2D" w14:textId="77777777" w:rsidR="00025007" w:rsidRDefault="00025007" w:rsidP="00025007">
      <w:pPr>
        <w:tabs>
          <w:tab w:val="left" w:pos="540"/>
          <w:tab w:val="left" w:pos="4320"/>
        </w:tabs>
      </w:pPr>
    </w:p>
    <w:p w14:paraId="483EB564" w14:textId="77777777" w:rsidR="00820600" w:rsidRDefault="00820600" w:rsidP="00025007">
      <w:pPr>
        <w:tabs>
          <w:tab w:val="left" w:pos="540"/>
          <w:tab w:val="left" w:pos="4320"/>
        </w:tabs>
      </w:pPr>
    </w:p>
    <w:p w14:paraId="28C19D63" w14:textId="77777777" w:rsidR="00820600" w:rsidRDefault="00820600" w:rsidP="00025007">
      <w:pPr>
        <w:tabs>
          <w:tab w:val="left" w:pos="540"/>
          <w:tab w:val="left" w:pos="4320"/>
        </w:tabs>
      </w:pPr>
    </w:p>
    <w:p w14:paraId="26BFB390" w14:textId="77777777" w:rsidR="00820600" w:rsidRDefault="00820600" w:rsidP="00025007">
      <w:pPr>
        <w:tabs>
          <w:tab w:val="left" w:pos="540"/>
          <w:tab w:val="left" w:pos="4320"/>
        </w:tabs>
      </w:pPr>
    </w:p>
    <w:p w14:paraId="23585190" w14:textId="77777777" w:rsidR="00820600" w:rsidRDefault="00820600" w:rsidP="00025007">
      <w:pPr>
        <w:tabs>
          <w:tab w:val="left" w:pos="540"/>
          <w:tab w:val="left" w:pos="4320"/>
        </w:tabs>
      </w:pPr>
    </w:p>
    <w:p w14:paraId="0E3DC846" w14:textId="77777777" w:rsidR="00820600" w:rsidRDefault="00820600" w:rsidP="00025007">
      <w:pPr>
        <w:tabs>
          <w:tab w:val="left" w:pos="540"/>
          <w:tab w:val="left" w:pos="4320"/>
        </w:tabs>
      </w:pPr>
    </w:p>
    <w:p w14:paraId="7338D96D" w14:textId="77777777" w:rsidR="00820600" w:rsidRDefault="00820600" w:rsidP="00025007">
      <w:pPr>
        <w:tabs>
          <w:tab w:val="left" w:pos="540"/>
          <w:tab w:val="left" w:pos="4320"/>
        </w:tabs>
      </w:pPr>
    </w:p>
    <w:p w14:paraId="66FA2D0C" w14:textId="77777777" w:rsidR="00820600" w:rsidRDefault="00820600" w:rsidP="00025007">
      <w:pPr>
        <w:tabs>
          <w:tab w:val="left" w:pos="540"/>
          <w:tab w:val="left" w:pos="4320"/>
        </w:tabs>
      </w:pPr>
    </w:p>
    <w:p w14:paraId="269F0857" w14:textId="77777777" w:rsidR="00820600" w:rsidRDefault="00820600" w:rsidP="00025007">
      <w:pPr>
        <w:tabs>
          <w:tab w:val="left" w:pos="540"/>
          <w:tab w:val="left" w:pos="4320"/>
        </w:tabs>
      </w:pPr>
    </w:p>
    <w:p w14:paraId="3E0FC96C" w14:textId="77777777" w:rsidR="00025007" w:rsidRPr="00EF3B1E" w:rsidRDefault="00025007" w:rsidP="00025007">
      <w:pPr>
        <w:tabs>
          <w:tab w:val="left" w:pos="540"/>
          <w:tab w:val="left" w:pos="4320"/>
        </w:tabs>
      </w:pPr>
    </w:p>
    <w:p w14:paraId="7EAF0993" w14:textId="77777777" w:rsidR="00025007" w:rsidRDefault="00025007" w:rsidP="00025007">
      <w:pPr>
        <w:tabs>
          <w:tab w:val="left" w:pos="540"/>
          <w:tab w:val="left" w:pos="4320"/>
        </w:tabs>
      </w:pPr>
    </w:p>
    <w:p w14:paraId="1C0F4856" w14:textId="77777777" w:rsidR="003A5989" w:rsidRDefault="003A5989" w:rsidP="00025007">
      <w:pPr>
        <w:tabs>
          <w:tab w:val="left" w:pos="540"/>
          <w:tab w:val="left" w:pos="4320"/>
        </w:tabs>
      </w:pPr>
    </w:p>
    <w:p w14:paraId="1156CF81" w14:textId="77777777" w:rsidR="00025007" w:rsidRDefault="00025007" w:rsidP="00025007">
      <w:pPr>
        <w:tabs>
          <w:tab w:val="left" w:pos="540"/>
          <w:tab w:val="left" w:pos="4320"/>
        </w:tabs>
      </w:pPr>
      <w:r>
        <w:t xml:space="preserve">Cc: </w:t>
      </w:r>
      <w:r w:rsidR="00820600">
        <w:t>Jen Paul</w:t>
      </w:r>
      <w:r w:rsidR="003A5989">
        <w:t xml:space="preserve">, </w:t>
      </w:r>
      <w:r>
        <w:t>Construction Manager, MaineDOT Multimodal Program</w:t>
      </w:r>
    </w:p>
    <w:p w14:paraId="4A634D8C" w14:textId="77777777" w:rsidR="00153578" w:rsidRPr="00EF3B1E" w:rsidRDefault="00153578" w:rsidP="00025007">
      <w:pPr>
        <w:tabs>
          <w:tab w:val="left" w:pos="540"/>
          <w:tab w:val="left" w:pos="4320"/>
        </w:tabs>
      </w:pPr>
    </w:p>
    <w:p w14:paraId="5EA2CAD9" w14:textId="77777777" w:rsidR="00025007" w:rsidRDefault="00025007" w:rsidP="00025007">
      <w:pPr>
        <w:tabs>
          <w:tab w:val="left" w:pos="540"/>
          <w:tab w:val="left" w:pos="4320"/>
        </w:tabs>
      </w:pPr>
    </w:p>
    <w:p w14:paraId="264CE29E" w14:textId="77777777" w:rsidR="006D03C4" w:rsidRDefault="006D03C4" w:rsidP="00025007">
      <w:pPr>
        <w:tabs>
          <w:tab w:val="left" w:pos="540"/>
          <w:tab w:val="left" w:pos="4320"/>
        </w:tabs>
      </w:pPr>
    </w:p>
    <w:p w14:paraId="6E9E7D92" w14:textId="77777777" w:rsidR="00562504" w:rsidRPr="00EF3B1E" w:rsidRDefault="00562504" w:rsidP="00025007">
      <w:pPr>
        <w:tabs>
          <w:tab w:val="left" w:pos="540"/>
          <w:tab w:val="left" w:pos="4320"/>
        </w:tabs>
      </w:pPr>
    </w:p>
    <w:p w14:paraId="51443064" w14:textId="77777777" w:rsidR="00025007" w:rsidRPr="006240EB" w:rsidRDefault="00025007" w:rsidP="00025007">
      <w:pPr>
        <w:jc w:val="center"/>
        <w:rPr>
          <w:b/>
        </w:rPr>
      </w:pPr>
      <w:r w:rsidRPr="006240EB">
        <w:rPr>
          <w:b/>
        </w:rPr>
        <w:lastRenderedPageBreak/>
        <w:t>AGENDA ITEMS FOR PRE-CONSTRUCTION MEETING</w:t>
      </w:r>
    </w:p>
    <w:p w14:paraId="40014AF6" w14:textId="77777777" w:rsidR="00025007" w:rsidRPr="006240EB" w:rsidRDefault="00025007" w:rsidP="00025007">
      <w:pPr>
        <w:jc w:val="center"/>
        <w:rPr>
          <w:b/>
        </w:rPr>
      </w:pPr>
      <w:r w:rsidRPr="006240EB">
        <w:rPr>
          <w:b/>
        </w:rPr>
        <w:t>(</w:t>
      </w:r>
      <w:r w:rsidR="006249AA">
        <w:rPr>
          <w:b/>
        </w:rPr>
        <w:t>State</w:t>
      </w:r>
      <w:r w:rsidRPr="006240EB">
        <w:rPr>
          <w:b/>
        </w:rPr>
        <w:t xml:space="preserve"> Funded Project)</w:t>
      </w:r>
    </w:p>
    <w:p w14:paraId="0CA5A905" w14:textId="77777777" w:rsidR="00025007" w:rsidRPr="006240EB" w:rsidRDefault="00025007" w:rsidP="00025007"/>
    <w:p w14:paraId="4A51DCA3" w14:textId="77777777" w:rsidR="006249AA" w:rsidRPr="006240EB" w:rsidRDefault="006249AA" w:rsidP="00526AE1">
      <w:pPr>
        <w:numPr>
          <w:ilvl w:val="0"/>
          <w:numId w:val="3"/>
        </w:numPr>
      </w:pPr>
      <w:r w:rsidRPr="006240EB">
        <w:t>Introductions</w:t>
      </w:r>
    </w:p>
    <w:p w14:paraId="418A3F6B" w14:textId="77777777" w:rsidR="006249AA" w:rsidRPr="006240EB" w:rsidRDefault="006249AA" w:rsidP="006249AA"/>
    <w:p w14:paraId="6FAFBC6B" w14:textId="77777777" w:rsidR="006249AA" w:rsidRPr="006240EB" w:rsidRDefault="006249AA" w:rsidP="00526AE1">
      <w:pPr>
        <w:numPr>
          <w:ilvl w:val="0"/>
          <w:numId w:val="3"/>
        </w:numPr>
      </w:pPr>
      <w:r w:rsidRPr="006240EB">
        <w:t>Review Scope of Project</w:t>
      </w:r>
    </w:p>
    <w:p w14:paraId="43DC38D3" w14:textId="77777777" w:rsidR="006249AA" w:rsidRPr="006240EB" w:rsidRDefault="006249AA" w:rsidP="00526AE1">
      <w:pPr>
        <w:numPr>
          <w:ilvl w:val="1"/>
          <w:numId w:val="3"/>
        </w:numPr>
      </w:pPr>
      <w:r w:rsidRPr="006240EB">
        <w:t>Completion Date</w:t>
      </w:r>
    </w:p>
    <w:p w14:paraId="727CDC7A" w14:textId="77777777" w:rsidR="006249AA" w:rsidRPr="006240EB" w:rsidRDefault="006249AA" w:rsidP="00526AE1">
      <w:pPr>
        <w:numPr>
          <w:ilvl w:val="1"/>
          <w:numId w:val="3"/>
        </w:numPr>
      </w:pPr>
      <w:r w:rsidRPr="006240EB">
        <w:t>Liquidated Damages</w:t>
      </w:r>
    </w:p>
    <w:p w14:paraId="3B232EC1" w14:textId="77777777" w:rsidR="006249AA" w:rsidRPr="006240EB" w:rsidRDefault="006249AA" w:rsidP="006249AA"/>
    <w:p w14:paraId="4FC57475" w14:textId="77777777" w:rsidR="006249AA" w:rsidRPr="006240EB" w:rsidRDefault="006249AA" w:rsidP="00526AE1">
      <w:pPr>
        <w:numPr>
          <w:ilvl w:val="0"/>
          <w:numId w:val="3"/>
        </w:numPr>
      </w:pPr>
      <w:r w:rsidRPr="006240EB">
        <w:t>Permits Obtained (if required)</w:t>
      </w:r>
    </w:p>
    <w:p w14:paraId="65119E3E" w14:textId="77777777" w:rsidR="006249AA" w:rsidRPr="006240EB" w:rsidRDefault="006249AA" w:rsidP="006249AA"/>
    <w:p w14:paraId="6FF0A662" w14:textId="77777777" w:rsidR="006249AA" w:rsidRPr="006240EB" w:rsidRDefault="006249AA" w:rsidP="00526AE1">
      <w:pPr>
        <w:numPr>
          <w:ilvl w:val="0"/>
          <w:numId w:val="3"/>
        </w:numPr>
      </w:pPr>
      <w:r w:rsidRPr="006240EB">
        <w:t>Construction Safety</w:t>
      </w:r>
    </w:p>
    <w:p w14:paraId="7E2BF316" w14:textId="77777777" w:rsidR="006249AA" w:rsidRPr="006240EB" w:rsidRDefault="006249AA" w:rsidP="00526AE1">
      <w:pPr>
        <w:numPr>
          <w:ilvl w:val="1"/>
          <w:numId w:val="3"/>
        </w:numPr>
      </w:pPr>
      <w:r w:rsidRPr="006240EB">
        <w:t>Primary consideration during construction</w:t>
      </w:r>
    </w:p>
    <w:p w14:paraId="77198C00" w14:textId="77777777" w:rsidR="006249AA" w:rsidRPr="006240EB" w:rsidRDefault="006249AA" w:rsidP="00526AE1">
      <w:pPr>
        <w:numPr>
          <w:ilvl w:val="1"/>
          <w:numId w:val="3"/>
        </w:numPr>
      </w:pPr>
      <w:r w:rsidRPr="006240EB">
        <w:t>Emergency contact list including 24 hour contacts</w:t>
      </w:r>
    </w:p>
    <w:p w14:paraId="2A1CC354" w14:textId="77777777" w:rsidR="006249AA" w:rsidRPr="006240EB" w:rsidRDefault="006249AA" w:rsidP="00526AE1">
      <w:pPr>
        <w:numPr>
          <w:ilvl w:val="1"/>
          <w:numId w:val="3"/>
        </w:numPr>
      </w:pPr>
      <w:r w:rsidRPr="006240EB">
        <w:t>Contractor safety plan to be provided</w:t>
      </w:r>
    </w:p>
    <w:p w14:paraId="2C7E3393" w14:textId="77777777" w:rsidR="006249AA" w:rsidRPr="006240EB" w:rsidRDefault="006249AA" w:rsidP="00526AE1">
      <w:pPr>
        <w:numPr>
          <w:ilvl w:val="1"/>
          <w:numId w:val="3"/>
        </w:numPr>
      </w:pPr>
      <w:r w:rsidRPr="006240EB">
        <w:t>Traffic Control Plan (TCP)</w:t>
      </w:r>
      <w:r>
        <w:t xml:space="preserve">, </w:t>
      </w:r>
      <w:r w:rsidRPr="000F5C9D">
        <w:rPr>
          <w:i/>
        </w:rPr>
        <w:t>if applicable</w:t>
      </w:r>
    </w:p>
    <w:p w14:paraId="008D61E0" w14:textId="77777777" w:rsidR="006249AA" w:rsidRPr="006240EB" w:rsidRDefault="006249AA" w:rsidP="006249AA"/>
    <w:p w14:paraId="4AF08F30" w14:textId="77777777" w:rsidR="006249AA" w:rsidRPr="006240EB" w:rsidRDefault="006249AA" w:rsidP="00526AE1">
      <w:pPr>
        <w:numPr>
          <w:ilvl w:val="0"/>
          <w:numId w:val="3"/>
        </w:numPr>
      </w:pPr>
      <w:r w:rsidRPr="006240EB">
        <w:t>Schedule for the completion of work to be provided</w:t>
      </w:r>
    </w:p>
    <w:p w14:paraId="09B202DA" w14:textId="77777777" w:rsidR="006249AA" w:rsidRPr="006240EB" w:rsidRDefault="006249AA" w:rsidP="00526AE1">
      <w:pPr>
        <w:numPr>
          <w:ilvl w:val="1"/>
          <w:numId w:val="3"/>
        </w:numPr>
      </w:pPr>
      <w:r w:rsidRPr="006240EB">
        <w:t>Are there utility issues</w:t>
      </w:r>
      <w:r>
        <w:t>?</w:t>
      </w:r>
      <w:r w:rsidRPr="006240EB">
        <w:t xml:space="preserve"> </w:t>
      </w:r>
    </w:p>
    <w:p w14:paraId="0D241F0B" w14:textId="77777777" w:rsidR="006249AA" w:rsidRPr="006240EB" w:rsidRDefault="006249AA" w:rsidP="00526AE1">
      <w:pPr>
        <w:numPr>
          <w:ilvl w:val="1"/>
          <w:numId w:val="3"/>
        </w:numPr>
      </w:pPr>
      <w:r w:rsidRPr="006240EB">
        <w:t>Update schedule as required</w:t>
      </w:r>
    </w:p>
    <w:p w14:paraId="3DC7A52A" w14:textId="77777777" w:rsidR="006249AA" w:rsidRPr="006240EB" w:rsidRDefault="006249AA" w:rsidP="00526AE1">
      <w:pPr>
        <w:numPr>
          <w:ilvl w:val="1"/>
          <w:numId w:val="3"/>
        </w:numPr>
      </w:pPr>
      <w:r w:rsidRPr="006240EB">
        <w:t>Daily construction activities to be recorded</w:t>
      </w:r>
    </w:p>
    <w:p w14:paraId="2F1810A1" w14:textId="77777777" w:rsidR="006249AA" w:rsidRPr="006240EB" w:rsidRDefault="006249AA" w:rsidP="00526AE1">
      <w:pPr>
        <w:numPr>
          <w:ilvl w:val="1"/>
          <w:numId w:val="3"/>
        </w:numPr>
      </w:pPr>
      <w:r w:rsidRPr="006240EB">
        <w:t>Town must pay contractor</w:t>
      </w:r>
      <w:r>
        <w:t xml:space="preserve"> first, </w:t>
      </w:r>
      <w:r w:rsidRPr="006240EB">
        <w:t xml:space="preserve">then </w:t>
      </w:r>
      <w:r>
        <w:t>request</w:t>
      </w:r>
      <w:r w:rsidRPr="006240EB">
        <w:t xml:space="preserve"> reimbursement on a monthly basis</w:t>
      </w:r>
    </w:p>
    <w:p w14:paraId="4942B832" w14:textId="77777777" w:rsidR="006249AA" w:rsidRPr="006240EB" w:rsidRDefault="006249AA" w:rsidP="006249AA"/>
    <w:p w14:paraId="1FA1297D" w14:textId="77777777" w:rsidR="006249AA" w:rsidRPr="006240EB" w:rsidRDefault="006249AA" w:rsidP="00526AE1">
      <w:pPr>
        <w:numPr>
          <w:ilvl w:val="0"/>
          <w:numId w:val="3"/>
        </w:numPr>
      </w:pPr>
      <w:r w:rsidRPr="006240EB">
        <w:t>Construction Control</w:t>
      </w:r>
    </w:p>
    <w:p w14:paraId="04C1534A" w14:textId="77777777" w:rsidR="006249AA" w:rsidRPr="006240EB" w:rsidRDefault="006249AA" w:rsidP="00526AE1">
      <w:pPr>
        <w:numPr>
          <w:ilvl w:val="1"/>
          <w:numId w:val="3"/>
        </w:numPr>
      </w:pPr>
      <w:r w:rsidRPr="006240EB">
        <w:t>Minimum Testing Requirements</w:t>
      </w:r>
      <w:r>
        <w:t xml:space="preserve">, </w:t>
      </w:r>
      <w:r w:rsidRPr="000F5C9D">
        <w:rPr>
          <w:i/>
        </w:rPr>
        <w:t>if applicable</w:t>
      </w:r>
    </w:p>
    <w:p w14:paraId="07A4FE2D" w14:textId="77777777" w:rsidR="006249AA" w:rsidRPr="006240EB" w:rsidRDefault="006249AA" w:rsidP="00526AE1">
      <w:pPr>
        <w:numPr>
          <w:ilvl w:val="1"/>
          <w:numId w:val="3"/>
        </w:numPr>
      </w:pPr>
      <w:r w:rsidRPr="006240EB">
        <w:t>Subcontract Approval</w:t>
      </w:r>
      <w:r>
        <w:t xml:space="preserve">, </w:t>
      </w:r>
      <w:r w:rsidRPr="000F5C9D">
        <w:rPr>
          <w:i/>
        </w:rPr>
        <w:t>if applicable</w:t>
      </w:r>
    </w:p>
    <w:p w14:paraId="5FB7B1FA" w14:textId="77777777" w:rsidR="006249AA" w:rsidRPr="006240EB" w:rsidRDefault="006249AA" w:rsidP="00526AE1">
      <w:pPr>
        <w:numPr>
          <w:ilvl w:val="1"/>
          <w:numId w:val="3"/>
        </w:numPr>
      </w:pPr>
      <w:r w:rsidRPr="006240EB">
        <w:t>Measurement &amp; documentation of materials used for payment purposes</w:t>
      </w:r>
    </w:p>
    <w:p w14:paraId="2533B56A" w14:textId="77777777" w:rsidR="006249AA" w:rsidRPr="006240EB" w:rsidRDefault="006249AA" w:rsidP="00526AE1">
      <w:pPr>
        <w:numPr>
          <w:ilvl w:val="1"/>
          <w:numId w:val="3"/>
        </w:numPr>
      </w:pPr>
      <w:r w:rsidRPr="006240EB">
        <w:t>Engineering oversight of activities</w:t>
      </w:r>
    </w:p>
    <w:p w14:paraId="4BC36512" w14:textId="77777777" w:rsidR="006249AA" w:rsidRPr="000F5C9D" w:rsidRDefault="006249AA" w:rsidP="00526AE1">
      <w:pPr>
        <w:numPr>
          <w:ilvl w:val="1"/>
          <w:numId w:val="3"/>
        </w:numPr>
        <w:rPr>
          <w:i/>
        </w:rPr>
      </w:pPr>
      <w:r w:rsidRPr="006240EB">
        <w:t>Manufacturer’s certification for materials</w:t>
      </w:r>
      <w:r>
        <w:t xml:space="preserve">, </w:t>
      </w:r>
      <w:r w:rsidRPr="000F5C9D">
        <w:rPr>
          <w:i/>
        </w:rPr>
        <w:t>if applicable</w:t>
      </w:r>
    </w:p>
    <w:p w14:paraId="22093AE8" w14:textId="77777777" w:rsidR="006249AA" w:rsidRPr="006240EB" w:rsidRDefault="006249AA" w:rsidP="00526AE1">
      <w:pPr>
        <w:numPr>
          <w:ilvl w:val="1"/>
          <w:numId w:val="3"/>
        </w:numPr>
      </w:pPr>
      <w:r w:rsidRPr="006240EB">
        <w:t>Soil Erosion and Water Pollution Plan (SEWPCP)</w:t>
      </w:r>
    </w:p>
    <w:p w14:paraId="5725A82D" w14:textId="77777777" w:rsidR="006249AA" w:rsidRPr="006240EB" w:rsidRDefault="006249AA" w:rsidP="006249AA"/>
    <w:p w14:paraId="5AB1B4A4" w14:textId="77777777" w:rsidR="006249AA" w:rsidRPr="006240EB" w:rsidRDefault="006249AA" w:rsidP="00526AE1">
      <w:pPr>
        <w:numPr>
          <w:ilvl w:val="0"/>
          <w:numId w:val="3"/>
        </w:numPr>
      </w:pPr>
      <w:r w:rsidRPr="006240EB">
        <w:t xml:space="preserve">Communications </w:t>
      </w:r>
    </w:p>
    <w:p w14:paraId="6E6BDFCD" w14:textId="77777777" w:rsidR="006249AA" w:rsidRPr="006240EB" w:rsidRDefault="006249AA" w:rsidP="00526AE1">
      <w:pPr>
        <w:numPr>
          <w:ilvl w:val="1"/>
          <w:numId w:val="3"/>
        </w:numPr>
      </w:pPr>
      <w:r w:rsidRPr="006240EB">
        <w:t>Requests for Information (RFIs)</w:t>
      </w:r>
    </w:p>
    <w:p w14:paraId="3B75AEB7" w14:textId="77777777" w:rsidR="006249AA" w:rsidRPr="006240EB" w:rsidRDefault="006249AA" w:rsidP="00526AE1">
      <w:pPr>
        <w:numPr>
          <w:ilvl w:val="1"/>
          <w:numId w:val="3"/>
        </w:numPr>
      </w:pPr>
      <w:r w:rsidRPr="006240EB">
        <w:t>Change Orders require MaineDOT review</w:t>
      </w:r>
      <w:r>
        <w:t>;</w:t>
      </w:r>
      <w:r w:rsidRPr="006240EB">
        <w:t xml:space="preserve"> must include detailed description of scope change, independent cost estimate &amp; time </w:t>
      </w:r>
    </w:p>
    <w:p w14:paraId="2CBC640B" w14:textId="77777777" w:rsidR="006249AA" w:rsidRDefault="006249AA" w:rsidP="00526AE1">
      <w:pPr>
        <w:numPr>
          <w:ilvl w:val="1"/>
          <w:numId w:val="3"/>
        </w:numPr>
      </w:pPr>
      <w:r w:rsidRPr="006240EB">
        <w:t>Notification of anticipated issues, claims or disputes</w:t>
      </w:r>
    </w:p>
    <w:p w14:paraId="5256D15D" w14:textId="77777777" w:rsidR="006249AA" w:rsidRDefault="006249AA" w:rsidP="006249AA"/>
    <w:p w14:paraId="67AAAEAE" w14:textId="77777777" w:rsidR="006249AA" w:rsidRDefault="006249AA" w:rsidP="006249AA"/>
    <w:p w14:paraId="19FC3782" w14:textId="77777777" w:rsidR="006249AA" w:rsidRDefault="006249AA" w:rsidP="006249AA"/>
    <w:p w14:paraId="7BEA3816" w14:textId="77777777" w:rsidR="006249AA" w:rsidRDefault="006249AA" w:rsidP="006249AA"/>
    <w:p w14:paraId="6376973B" w14:textId="77777777" w:rsidR="006249AA" w:rsidRDefault="006249AA" w:rsidP="006249AA"/>
    <w:p w14:paraId="57949A5C" w14:textId="77777777" w:rsidR="006249AA" w:rsidRDefault="006249AA" w:rsidP="006249AA"/>
    <w:p w14:paraId="7AF292C9" w14:textId="77777777" w:rsidR="006249AA" w:rsidRDefault="006249AA" w:rsidP="006249AA"/>
    <w:p w14:paraId="46F62148" w14:textId="77777777" w:rsidR="006249AA" w:rsidRDefault="006249AA" w:rsidP="006249AA"/>
    <w:p w14:paraId="6B678F29" w14:textId="77777777" w:rsidR="006249AA" w:rsidRDefault="006249AA" w:rsidP="006249AA"/>
    <w:p w14:paraId="7EEC0716" w14:textId="77777777" w:rsidR="006249AA" w:rsidRDefault="006249AA" w:rsidP="006249AA"/>
    <w:p w14:paraId="3FD8C61C" w14:textId="77777777" w:rsidR="006249AA" w:rsidRPr="006240EB" w:rsidRDefault="006249AA" w:rsidP="006249AA"/>
    <w:p w14:paraId="7A350865" w14:textId="77777777" w:rsidR="009005A1" w:rsidRDefault="009005A1" w:rsidP="00DD212B">
      <w:pPr>
        <w:tabs>
          <w:tab w:val="left" w:pos="540"/>
          <w:tab w:val="left" w:pos="4320"/>
        </w:tabs>
        <w:rPr>
          <w:b/>
          <w:i/>
          <w:sz w:val="25"/>
          <w:szCs w:val="25"/>
          <w:u w:val="single"/>
        </w:rPr>
        <w:sectPr w:rsidR="009005A1" w:rsidSect="00384C98">
          <w:headerReference w:type="default" r:id="rId23"/>
          <w:footerReference w:type="default" r:id="rId24"/>
          <w:headerReference w:type="first" r:id="rId25"/>
          <w:pgSz w:w="12240" w:h="15840" w:code="1"/>
          <w:pgMar w:top="1440" w:right="1440" w:bottom="1296" w:left="1440" w:header="720" w:footer="720" w:gutter="0"/>
          <w:cols w:space="720"/>
          <w:titlePg/>
          <w:docGrid w:linePitch="360"/>
        </w:sectPr>
      </w:pPr>
    </w:p>
    <w:p w14:paraId="5F8FFDEE" w14:textId="77777777" w:rsidR="00025007" w:rsidRDefault="00025007" w:rsidP="00025007">
      <w:pPr>
        <w:tabs>
          <w:tab w:val="left" w:pos="540"/>
          <w:tab w:val="left" w:pos="4320"/>
        </w:tabs>
        <w:jc w:val="right"/>
        <w:rPr>
          <w:b/>
          <w:i/>
          <w:u w:val="single"/>
        </w:rPr>
      </w:pPr>
    </w:p>
    <w:p w14:paraId="320D7B63" w14:textId="77777777" w:rsidR="00025007" w:rsidRDefault="003A5989" w:rsidP="00025007">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4A435C55" w14:textId="77777777" w:rsidR="003A5989" w:rsidRPr="00142473" w:rsidRDefault="003A5989" w:rsidP="00025007"/>
    <w:p w14:paraId="1539FAC7" w14:textId="77777777" w:rsidR="00025007" w:rsidRPr="00142473" w:rsidRDefault="00025007" w:rsidP="00025007">
      <w:pPr>
        <w:tabs>
          <w:tab w:val="left" w:pos="540"/>
          <w:tab w:val="left" w:pos="4320"/>
        </w:tabs>
      </w:pPr>
    </w:p>
    <w:p w14:paraId="6C566C39" w14:textId="77777777" w:rsidR="00025007" w:rsidRPr="00142473" w:rsidRDefault="00562504" w:rsidP="00025007">
      <w:pPr>
        <w:tabs>
          <w:tab w:val="left" w:pos="540"/>
          <w:tab w:val="left" w:pos="4320"/>
        </w:tabs>
      </w:pPr>
      <w:r>
        <w:t>Jen Paul, Construction Manager</w:t>
      </w:r>
    </w:p>
    <w:p w14:paraId="4A82AEEF" w14:textId="77777777" w:rsidR="00025007" w:rsidRPr="00142473" w:rsidRDefault="00025007" w:rsidP="00025007">
      <w:pPr>
        <w:tabs>
          <w:tab w:val="left" w:pos="540"/>
          <w:tab w:val="left" w:pos="4320"/>
        </w:tabs>
      </w:pPr>
      <w:r w:rsidRPr="00142473">
        <w:t>Maine Department of Transportation</w:t>
      </w:r>
    </w:p>
    <w:p w14:paraId="127DD3C7" w14:textId="77777777" w:rsidR="00025007" w:rsidRPr="00142473" w:rsidRDefault="00025007" w:rsidP="00025007">
      <w:pPr>
        <w:tabs>
          <w:tab w:val="left" w:pos="540"/>
          <w:tab w:val="left" w:pos="4320"/>
        </w:tabs>
      </w:pPr>
      <w:r w:rsidRPr="00142473">
        <w:t>Bureau of Project Development, Multimodal Program</w:t>
      </w:r>
    </w:p>
    <w:p w14:paraId="003241AE" w14:textId="77777777" w:rsidR="00025007" w:rsidRPr="00142473" w:rsidRDefault="00025007" w:rsidP="00025007">
      <w:pPr>
        <w:tabs>
          <w:tab w:val="left" w:pos="540"/>
          <w:tab w:val="left" w:pos="4320"/>
        </w:tabs>
      </w:pPr>
      <w:r w:rsidRPr="00142473">
        <w:t>16 State House Station</w:t>
      </w:r>
    </w:p>
    <w:p w14:paraId="230E4F29"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76FF8C0B" w14:textId="77777777" w:rsidR="00025007" w:rsidRPr="00142473" w:rsidRDefault="00025007" w:rsidP="00025007">
      <w:pPr>
        <w:tabs>
          <w:tab w:val="left" w:pos="540"/>
          <w:tab w:val="left" w:pos="4320"/>
        </w:tabs>
      </w:pPr>
    </w:p>
    <w:p w14:paraId="44AC7A68" w14:textId="77777777" w:rsidR="00025007" w:rsidRPr="00142473" w:rsidRDefault="00025007" w:rsidP="00025007">
      <w:pPr>
        <w:tabs>
          <w:tab w:val="left" w:pos="900"/>
        </w:tabs>
        <w:rPr>
          <w:b/>
        </w:rPr>
      </w:pPr>
      <w:r w:rsidRPr="00142473">
        <w:rPr>
          <w:b/>
        </w:rPr>
        <w:t xml:space="preserve">Subject: </w:t>
      </w:r>
      <w:r>
        <w:rPr>
          <w:b/>
        </w:rPr>
        <w:t>Contract Modification</w:t>
      </w:r>
      <w:r w:rsidRPr="00142473">
        <w:rPr>
          <w:b/>
        </w:rPr>
        <w:t xml:space="preserve"> Request</w:t>
      </w:r>
    </w:p>
    <w:p w14:paraId="27E0BDBA" w14:textId="77777777" w:rsidR="00025007" w:rsidRPr="00142473" w:rsidRDefault="00025007" w:rsidP="00025007">
      <w:pPr>
        <w:tabs>
          <w:tab w:val="left" w:pos="900"/>
        </w:tabs>
      </w:pPr>
      <w:r w:rsidRPr="00142473">
        <w:tab/>
      </w:r>
      <w:r w:rsidR="001A50A2">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73DB4928" w14:textId="77777777" w:rsidR="00025007" w:rsidRPr="00142473" w:rsidRDefault="00025007" w:rsidP="00025007">
      <w:pPr>
        <w:tabs>
          <w:tab w:val="left" w:pos="540"/>
          <w:tab w:val="left" w:pos="4320"/>
        </w:tabs>
      </w:pPr>
    </w:p>
    <w:p w14:paraId="3E927366"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1361F13D" w14:textId="77777777" w:rsidR="00025007" w:rsidRPr="00142473" w:rsidRDefault="00025007" w:rsidP="00025007">
      <w:pPr>
        <w:tabs>
          <w:tab w:val="left" w:pos="540"/>
          <w:tab w:val="left" w:pos="4320"/>
        </w:tabs>
      </w:pPr>
    </w:p>
    <w:p w14:paraId="2F707B31" w14:textId="77777777" w:rsidR="00BC4B34" w:rsidRPr="009526BD" w:rsidRDefault="00562504" w:rsidP="00BC4B34">
      <w:pPr>
        <w:tabs>
          <w:tab w:val="left" w:pos="540"/>
          <w:tab w:val="left" w:pos="4320"/>
        </w:tabs>
      </w:pPr>
      <w:r>
        <w:t xml:space="preserve">Attached for your review is </w:t>
      </w:r>
      <w:r w:rsidR="007E467F">
        <w:t xml:space="preserve">proposed </w:t>
      </w:r>
      <w:r w:rsidR="00BC4B34">
        <w:t>C</w:t>
      </w:r>
      <w:r w:rsidR="00BC4B34" w:rsidRPr="009526BD">
        <w:t xml:space="preserve">ontract </w:t>
      </w:r>
      <w:r w:rsidR="00BC4B34">
        <w:t>M</w:t>
      </w:r>
      <w:r w:rsidR="00BC4B34" w:rsidRPr="009526BD">
        <w:t xml:space="preserve">odification </w:t>
      </w:r>
      <w:r w:rsidR="00BC4B34">
        <w:t>#</w:t>
      </w:r>
      <w:r w:rsidR="00BC4B34" w:rsidRPr="009526BD">
        <w:fldChar w:fldCharType="begin">
          <w:ffData>
            <w:name w:val=""/>
            <w:enabled/>
            <w:calcOnExit w:val="0"/>
            <w:textInput>
              <w:format w:val="FIRST CAPITAL"/>
            </w:textInput>
          </w:ffData>
        </w:fldChar>
      </w:r>
      <w:r w:rsidR="00BC4B34" w:rsidRPr="009526BD">
        <w:instrText xml:space="preserve"> FORMTEXT </w:instrText>
      </w:r>
      <w:r w:rsidR="00BC4B34" w:rsidRPr="009526BD">
        <w:fldChar w:fldCharType="separate"/>
      </w:r>
      <w:r w:rsidR="00BC4B34" w:rsidRPr="009526BD">
        <w:t> </w:t>
      </w:r>
      <w:r w:rsidR="00BC4B34" w:rsidRPr="009526BD">
        <w:t> </w:t>
      </w:r>
      <w:r w:rsidR="00BC4B34" w:rsidRPr="009526BD">
        <w:t> </w:t>
      </w:r>
      <w:r w:rsidR="00BC4B34" w:rsidRPr="009526BD">
        <w:t> </w:t>
      </w:r>
      <w:r w:rsidR="00BC4B34" w:rsidRPr="009526BD">
        <w:t> </w:t>
      </w:r>
      <w:r w:rsidR="00BC4B34" w:rsidRPr="009526BD">
        <w:fldChar w:fldCharType="end"/>
      </w:r>
      <w:r w:rsidR="00BC4B34">
        <w:t xml:space="preserve"> </w:t>
      </w:r>
      <w:r w:rsidR="00BC4B34" w:rsidRPr="009526BD">
        <w:t xml:space="preserve">for </w:t>
      </w:r>
      <w:r w:rsidR="00BC4B34" w:rsidRPr="009526BD">
        <w:fldChar w:fldCharType="begin">
          <w:ffData>
            <w:name w:val=""/>
            <w:enabled/>
            <w:calcOnExit w:val="0"/>
            <w:textInput>
              <w:format w:val="FIRST CAPITAL"/>
            </w:textInput>
          </w:ffData>
        </w:fldChar>
      </w:r>
      <w:r w:rsidR="00BC4B34" w:rsidRPr="009526BD">
        <w:instrText xml:space="preserve"> FORMTEXT </w:instrText>
      </w:r>
      <w:r w:rsidR="00BC4B34" w:rsidRPr="009526BD">
        <w:fldChar w:fldCharType="separate"/>
      </w:r>
      <w:r w:rsidR="00BC4B34" w:rsidRPr="009526BD">
        <w:t> </w:t>
      </w:r>
      <w:r w:rsidR="00BC4B34" w:rsidRPr="009526BD">
        <w:t> </w:t>
      </w:r>
      <w:r w:rsidR="00BC4B34" w:rsidRPr="009526BD">
        <w:t> </w:t>
      </w:r>
      <w:r w:rsidR="00BC4B34" w:rsidRPr="009526BD">
        <w:t> </w:t>
      </w:r>
      <w:r w:rsidR="00BC4B34" w:rsidRPr="009526BD">
        <w:t> </w:t>
      </w:r>
      <w:r w:rsidR="00BC4B34" w:rsidRPr="009526BD">
        <w:fldChar w:fldCharType="end"/>
      </w:r>
      <w:r w:rsidR="00BC4B34" w:rsidRPr="009526BD">
        <w:t xml:space="preserve"> in the Municipality of </w:t>
      </w:r>
      <w:r w:rsidR="00BC4B34" w:rsidRPr="009526BD">
        <w:fldChar w:fldCharType="begin">
          <w:ffData>
            <w:name w:val=""/>
            <w:enabled/>
            <w:calcOnExit w:val="0"/>
            <w:textInput>
              <w:format w:val="FIRST CAPITAL"/>
            </w:textInput>
          </w:ffData>
        </w:fldChar>
      </w:r>
      <w:r w:rsidR="00BC4B34" w:rsidRPr="009526BD">
        <w:instrText xml:space="preserve"> FORMTEXT </w:instrText>
      </w:r>
      <w:r w:rsidR="00BC4B34" w:rsidRPr="009526BD">
        <w:fldChar w:fldCharType="separate"/>
      </w:r>
      <w:r w:rsidR="00BC4B34" w:rsidRPr="009526BD">
        <w:t> </w:t>
      </w:r>
      <w:r w:rsidR="00BC4B34" w:rsidRPr="009526BD">
        <w:t> </w:t>
      </w:r>
      <w:r w:rsidR="00BC4B34" w:rsidRPr="009526BD">
        <w:t> </w:t>
      </w:r>
      <w:r w:rsidR="00BC4B34" w:rsidRPr="009526BD">
        <w:t> </w:t>
      </w:r>
      <w:r w:rsidR="00BC4B34" w:rsidRPr="009526BD">
        <w:t> </w:t>
      </w:r>
      <w:r w:rsidR="00BC4B34" w:rsidRPr="009526BD">
        <w:fldChar w:fldCharType="end"/>
      </w:r>
      <w:r w:rsidR="00BC4B34" w:rsidRPr="009526BD">
        <w:t xml:space="preserve">. The </w:t>
      </w:r>
      <w:r w:rsidR="007E467F">
        <w:t xml:space="preserve">proposed </w:t>
      </w:r>
      <w:r w:rsidR="00BC4B34" w:rsidRPr="009526BD">
        <w:t xml:space="preserve">change will consist of </w:t>
      </w:r>
      <w:r w:rsidR="00BC4B34" w:rsidRPr="009526BD">
        <w:fldChar w:fldCharType="begin">
          <w:ffData>
            <w:name w:val=""/>
            <w:enabled/>
            <w:calcOnExit w:val="0"/>
            <w:textInput>
              <w:format w:val="FIRST CAPITAL"/>
            </w:textInput>
          </w:ffData>
        </w:fldChar>
      </w:r>
      <w:r w:rsidR="00BC4B34" w:rsidRPr="009526BD">
        <w:instrText xml:space="preserve"> FORMTEXT </w:instrText>
      </w:r>
      <w:r w:rsidR="00BC4B34" w:rsidRPr="009526BD">
        <w:fldChar w:fldCharType="separate"/>
      </w:r>
      <w:r w:rsidR="00BC4B34" w:rsidRPr="009526BD">
        <w:t> </w:t>
      </w:r>
      <w:r w:rsidR="00BC4B34" w:rsidRPr="009526BD">
        <w:t> </w:t>
      </w:r>
      <w:r w:rsidR="00BC4B34" w:rsidRPr="009526BD">
        <w:t> </w:t>
      </w:r>
      <w:r w:rsidR="00BC4B34" w:rsidRPr="009526BD">
        <w:t> </w:t>
      </w:r>
      <w:r w:rsidR="00BC4B34" w:rsidRPr="009526BD">
        <w:t> </w:t>
      </w:r>
      <w:r w:rsidR="00BC4B34" w:rsidRPr="009526BD">
        <w:fldChar w:fldCharType="end"/>
      </w:r>
      <w:r w:rsidR="00BC4B34" w:rsidRPr="009526BD">
        <w:t xml:space="preserve">. </w:t>
      </w:r>
    </w:p>
    <w:p w14:paraId="0932CBF7" w14:textId="77777777" w:rsidR="00025007" w:rsidRPr="00142473" w:rsidRDefault="00025007" w:rsidP="00025007">
      <w:pPr>
        <w:tabs>
          <w:tab w:val="left" w:pos="540"/>
          <w:tab w:val="left" w:pos="4320"/>
        </w:tabs>
      </w:pPr>
    </w:p>
    <w:p w14:paraId="7CC768F1" w14:textId="77777777" w:rsidR="00025007" w:rsidRPr="0056047B" w:rsidRDefault="00025007" w:rsidP="00025007">
      <w:pPr>
        <w:tabs>
          <w:tab w:val="left" w:pos="540"/>
          <w:tab w:val="left" w:pos="4320"/>
        </w:tabs>
      </w:pPr>
      <w:r>
        <w:t xml:space="preserve">An independent estimate of the cost of the additional work is attached. This modification will add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rsidRPr="0056047B">
        <w:t xml:space="preserve"> </w:t>
      </w:r>
      <w:r w:rsidR="00BC4B34">
        <w:t xml:space="preserve">days </w:t>
      </w:r>
      <w:r w:rsidRPr="0056047B">
        <w:t xml:space="preserve">to the original contract. </w:t>
      </w:r>
    </w:p>
    <w:p w14:paraId="0911D7D2" w14:textId="77777777" w:rsidR="00025007" w:rsidRDefault="00025007" w:rsidP="00025007">
      <w:pPr>
        <w:tabs>
          <w:tab w:val="left" w:pos="540"/>
          <w:tab w:val="left" w:pos="4320"/>
        </w:tabs>
      </w:pPr>
    </w:p>
    <w:p w14:paraId="0C9146EB" w14:textId="77777777" w:rsidR="00025007" w:rsidRPr="003A5989" w:rsidRDefault="00025007" w:rsidP="00025007">
      <w:pPr>
        <w:tabs>
          <w:tab w:val="left" w:pos="540"/>
          <w:tab w:val="left" w:pos="4320"/>
        </w:tabs>
        <w:rPr>
          <w:i/>
          <w:color w:val="FF0000"/>
        </w:rPr>
      </w:pPr>
      <w:r w:rsidRPr="003A5989">
        <w:rPr>
          <w:i/>
          <w:color w:val="FF0000"/>
        </w:rPr>
        <w:t>(</w:t>
      </w:r>
      <w:r w:rsidRPr="003A5989">
        <w:rPr>
          <w:b/>
          <w:i/>
          <w:color w:val="FF0000"/>
        </w:rPr>
        <w:t>Note:</w:t>
      </w:r>
      <w:r w:rsidRPr="003A5989">
        <w:rPr>
          <w:i/>
          <w:color w:val="FF0000"/>
        </w:rPr>
        <w:t xml:space="preserve"> The amount of time required by the modification must be noted. If there is no change in the schedule, then state “0 days” or indicate that the modification will not change the amount of time associated with the contract.)</w:t>
      </w:r>
    </w:p>
    <w:p w14:paraId="3C5A5E9E" w14:textId="77777777" w:rsidR="00025007" w:rsidRPr="00EF3B1E" w:rsidRDefault="00025007" w:rsidP="00025007">
      <w:pPr>
        <w:tabs>
          <w:tab w:val="left" w:pos="540"/>
          <w:tab w:val="left" w:pos="4320"/>
        </w:tabs>
      </w:pPr>
    </w:p>
    <w:p w14:paraId="71ECA48B" w14:textId="77777777" w:rsidR="00025007" w:rsidRDefault="00025007" w:rsidP="00025007">
      <w:pPr>
        <w:tabs>
          <w:tab w:val="left" w:pos="540"/>
          <w:tab w:val="left" w:pos="4320"/>
        </w:tabs>
      </w:pPr>
    </w:p>
    <w:p w14:paraId="1E715DD6" w14:textId="77777777" w:rsidR="00025007" w:rsidRPr="00142473" w:rsidRDefault="00025007" w:rsidP="00025007">
      <w:pPr>
        <w:tabs>
          <w:tab w:val="left" w:pos="540"/>
          <w:tab w:val="left" w:pos="4320"/>
        </w:tabs>
      </w:pPr>
      <w:r w:rsidRPr="00142473">
        <w:t>If you need additional information, please let me know.</w:t>
      </w:r>
    </w:p>
    <w:p w14:paraId="7E299F99" w14:textId="77777777" w:rsidR="00025007" w:rsidRPr="00142473" w:rsidRDefault="00025007" w:rsidP="00025007">
      <w:pPr>
        <w:tabs>
          <w:tab w:val="left" w:pos="540"/>
          <w:tab w:val="left" w:pos="4320"/>
        </w:tabs>
      </w:pPr>
    </w:p>
    <w:p w14:paraId="1DDCAE04" w14:textId="77777777" w:rsidR="00025007" w:rsidRPr="00142473" w:rsidRDefault="00025007" w:rsidP="00025007">
      <w:pPr>
        <w:tabs>
          <w:tab w:val="left" w:pos="540"/>
          <w:tab w:val="left" w:pos="4320"/>
        </w:tabs>
      </w:pPr>
    </w:p>
    <w:p w14:paraId="360C85A1" w14:textId="77777777" w:rsidR="00850BC2" w:rsidRPr="00850C3B" w:rsidRDefault="00850BC2" w:rsidP="00850BC2">
      <w:pPr>
        <w:tabs>
          <w:tab w:val="left" w:pos="540"/>
          <w:tab w:val="left" w:pos="4320"/>
        </w:tabs>
      </w:pPr>
      <w:r w:rsidRPr="00850C3B">
        <w:t>Sincerely,</w:t>
      </w:r>
    </w:p>
    <w:p w14:paraId="196F317B" w14:textId="77777777" w:rsidR="00850BC2" w:rsidRPr="00850C3B" w:rsidRDefault="00850BC2" w:rsidP="00850BC2">
      <w:pPr>
        <w:tabs>
          <w:tab w:val="left" w:pos="540"/>
          <w:tab w:val="left" w:pos="4320"/>
        </w:tabs>
      </w:pPr>
    </w:p>
    <w:p w14:paraId="59C9F3CE" w14:textId="77777777" w:rsidR="00850BC2" w:rsidRPr="00850C3B" w:rsidRDefault="00850BC2" w:rsidP="00850BC2">
      <w:pPr>
        <w:tabs>
          <w:tab w:val="left" w:pos="540"/>
          <w:tab w:val="left" w:pos="4320"/>
        </w:tabs>
      </w:pPr>
    </w:p>
    <w:p w14:paraId="339B018D"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5C973E49" w14:textId="77777777" w:rsidR="00025007" w:rsidRDefault="00025007" w:rsidP="00025007">
      <w:pPr>
        <w:tabs>
          <w:tab w:val="left" w:pos="540"/>
          <w:tab w:val="left" w:pos="4320"/>
        </w:tabs>
        <w:rPr>
          <w:b/>
        </w:rPr>
      </w:pPr>
    </w:p>
    <w:p w14:paraId="313D5BF9" w14:textId="77777777" w:rsidR="00820600" w:rsidRDefault="00820600" w:rsidP="00025007">
      <w:pPr>
        <w:tabs>
          <w:tab w:val="left" w:pos="540"/>
          <w:tab w:val="left" w:pos="4320"/>
        </w:tabs>
        <w:rPr>
          <w:b/>
        </w:rPr>
      </w:pPr>
    </w:p>
    <w:p w14:paraId="19FE370D" w14:textId="77777777" w:rsidR="003A5989" w:rsidRDefault="003A5989" w:rsidP="00025007">
      <w:pPr>
        <w:tabs>
          <w:tab w:val="left" w:pos="540"/>
          <w:tab w:val="left" w:pos="4320"/>
        </w:tabs>
        <w:rPr>
          <w:b/>
        </w:rPr>
      </w:pPr>
    </w:p>
    <w:p w14:paraId="4892AE29" w14:textId="77777777" w:rsidR="003A5989" w:rsidRDefault="003A5989" w:rsidP="00025007">
      <w:pPr>
        <w:tabs>
          <w:tab w:val="left" w:pos="540"/>
          <w:tab w:val="left" w:pos="4320"/>
        </w:tabs>
        <w:rPr>
          <w:b/>
        </w:rPr>
      </w:pPr>
    </w:p>
    <w:p w14:paraId="3E303CD4" w14:textId="77777777" w:rsidR="003A5989" w:rsidRDefault="003A5989" w:rsidP="00025007">
      <w:pPr>
        <w:tabs>
          <w:tab w:val="left" w:pos="540"/>
          <w:tab w:val="left" w:pos="4320"/>
        </w:tabs>
        <w:rPr>
          <w:b/>
        </w:rPr>
      </w:pPr>
    </w:p>
    <w:p w14:paraId="5B9A5400" w14:textId="77777777" w:rsidR="00820600" w:rsidRDefault="00820600" w:rsidP="00025007">
      <w:pPr>
        <w:tabs>
          <w:tab w:val="left" w:pos="540"/>
          <w:tab w:val="left" w:pos="4320"/>
        </w:tabs>
      </w:pPr>
    </w:p>
    <w:p w14:paraId="4A956CAD" w14:textId="77777777" w:rsidR="00820600" w:rsidRDefault="00820600" w:rsidP="00025007">
      <w:pPr>
        <w:tabs>
          <w:tab w:val="left" w:pos="540"/>
          <w:tab w:val="left" w:pos="4320"/>
        </w:tabs>
      </w:pPr>
    </w:p>
    <w:p w14:paraId="6176F92B" w14:textId="77777777" w:rsidR="00A01F67" w:rsidRDefault="00A01F67" w:rsidP="00025007">
      <w:pPr>
        <w:tabs>
          <w:tab w:val="left" w:pos="540"/>
          <w:tab w:val="left" w:pos="4320"/>
        </w:tabs>
      </w:pPr>
    </w:p>
    <w:p w14:paraId="2C41DC09" w14:textId="77777777" w:rsidR="00A01F67" w:rsidRPr="00142473" w:rsidRDefault="00A01F67" w:rsidP="00025007">
      <w:pPr>
        <w:tabs>
          <w:tab w:val="left" w:pos="540"/>
          <w:tab w:val="left" w:pos="4320"/>
        </w:tabs>
      </w:pPr>
    </w:p>
    <w:p w14:paraId="75A310F2" w14:textId="77777777" w:rsidR="00025007" w:rsidRPr="00EF3B1E" w:rsidRDefault="00025007" w:rsidP="00025007">
      <w:pPr>
        <w:tabs>
          <w:tab w:val="left" w:pos="540"/>
          <w:tab w:val="left" w:pos="4320"/>
        </w:tabs>
      </w:pPr>
    </w:p>
    <w:p w14:paraId="0BCDFF4A" w14:textId="77777777" w:rsidR="00025007" w:rsidRPr="00EF3B1E" w:rsidRDefault="00025007" w:rsidP="00025007">
      <w:pPr>
        <w:tabs>
          <w:tab w:val="left" w:pos="540"/>
          <w:tab w:val="left" w:pos="4320"/>
        </w:tabs>
      </w:pPr>
      <w:r>
        <w:t xml:space="preserve">Cc: </w:t>
      </w:r>
      <w:r w:rsidR="00562504">
        <w:t>MaineDOT Project Manager</w:t>
      </w:r>
    </w:p>
    <w:p w14:paraId="78C77898" w14:textId="77777777" w:rsidR="00025007" w:rsidRDefault="00025007" w:rsidP="00025007">
      <w:pPr>
        <w:tabs>
          <w:tab w:val="left" w:pos="540"/>
          <w:tab w:val="left" w:pos="4320"/>
        </w:tabs>
        <w:sectPr w:rsidR="00025007" w:rsidSect="00384C98">
          <w:headerReference w:type="first" r:id="rId26"/>
          <w:pgSz w:w="12240" w:h="15840" w:code="1"/>
          <w:pgMar w:top="1440" w:right="1440" w:bottom="1296" w:left="1440" w:header="720" w:footer="720" w:gutter="0"/>
          <w:cols w:space="720"/>
          <w:titlePg/>
          <w:docGrid w:linePitch="360"/>
        </w:sectPr>
      </w:pPr>
    </w:p>
    <w:p w14:paraId="176A60B3" w14:textId="77777777" w:rsidR="00025007" w:rsidRDefault="00025007" w:rsidP="00025007">
      <w:pPr>
        <w:tabs>
          <w:tab w:val="left" w:pos="540"/>
          <w:tab w:val="left" w:pos="4320"/>
        </w:tabs>
        <w:jc w:val="right"/>
        <w:rPr>
          <w:b/>
          <w:i/>
          <w:u w:val="single"/>
        </w:rPr>
      </w:pPr>
    </w:p>
    <w:p w14:paraId="670C61B5" w14:textId="77777777"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610D3CCF" w14:textId="77777777" w:rsidR="00025007" w:rsidRPr="00142473" w:rsidRDefault="00025007" w:rsidP="00025007">
      <w:pPr>
        <w:tabs>
          <w:tab w:val="left" w:pos="540"/>
          <w:tab w:val="left" w:pos="4320"/>
        </w:tabs>
      </w:pPr>
    </w:p>
    <w:p w14:paraId="53E2CC28" w14:textId="77777777" w:rsidR="00025007" w:rsidRPr="00142473" w:rsidRDefault="00025007" w:rsidP="00025007">
      <w:pPr>
        <w:tabs>
          <w:tab w:val="left" w:pos="540"/>
          <w:tab w:val="left" w:pos="4320"/>
        </w:tabs>
      </w:pPr>
    </w:p>
    <w:p w14:paraId="3EBEF725" w14:textId="77777777" w:rsidR="00025007" w:rsidRPr="00142473" w:rsidRDefault="00562504" w:rsidP="00025007">
      <w:pPr>
        <w:tabs>
          <w:tab w:val="left" w:pos="540"/>
          <w:tab w:val="left" w:pos="4320"/>
        </w:tabs>
      </w:pPr>
      <w:r>
        <w:t>Jen Paul, Construction Manager</w:t>
      </w:r>
    </w:p>
    <w:p w14:paraId="3F1C0D66" w14:textId="77777777" w:rsidR="00025007" w:rsidRPr="00142473" w:rsidRDefault="00025007" w:rsidP="00025007">
      <w:pPr>
        <w:tabs>
          <w:tab w:val="left" w:pos="540"/>
          <w:tab w:val="left" w:pos="4320"/>
        </w:tabs>
      </w:pPr>
      <w:r w:rsidRPr="00142473">
        <w:t>Maine Department of Transportation</w:t>
      </w:r>
    </w:p>
    <w:p w14:paraId="323ADC6B" w14:textId="77777777" w:rsidR="00025007" w:rsidRPr="00142473" w:rsidRDefault="00025007" w:rsidP="00025007">
      <w:pPr>
        <w:tabs>
          <w:tab w:val="left" w:pos="540"/>
          <w:tab w:val="left" w:pos="4320"/>
        </w:tabs>
      </w:pPr>
      <w:r w:rsidRPr="00142473">
        <w:t>Bureau of Project Development, Multimodal Program</w:t>
      </w:r>
    </w:p>
    <w:p w14:paraId="1726D0F6" w14:textId="77777777" w:rsidR="00025007" w:rsidRPr="00142473" w:rsidRDefault="00025007" w:rsidP="00025007">
      <w:pPr>
        <w:tabs>
          <w:tab w:val="left" w:pos="540"/>
          <w:tab w:val="left" w:pos="4320"/>
        </w:tabs>
      </w:pPr>
      <w:r w:rsidRPr="00142473">
        <w:t>16 State House Station</w:t>
      </w:r>
    </w:p>
    <w:p w14:paraId="472B29E9"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5DF3A07E" w14:textId="77777777" w:rsidR="00025007" w:rsidRPr="00142473" w:rsidRDefault="00025007" w:rsidP="00025007">
      <w:pPr>
        <w:tabs>
          <w:tab w:val="left" w:pos="540"/>
          <w:tab w:val="left" w:pos="4320"/>
        </w:tabs>
      </w:pPr>
    </w:p>
    <w:p w14:paraId="6660DB3C" w14:textId="77777777" w:rsidR="00025007" w:rsidRPr="00142473" w:rsidRDefault="00025007" w:rsidP="00025007">
      <w:pPr>
        <w:tabs>
          <w:tab w:val="left" w:pos="900"/>
        </w:tabs>
      </w:pPr>
      <w:r w:rsidRPr="00142473">
        <w:rPr>
          <w:b/>
        </w:rPr>
        <w:t xml:space="preserve">Subject: Final Inspection, </w:t>
      </w:r>
      <w:r w:rsidR="001A50A2">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2CC7885B" w14:textId="77777777" w:rsidR="00025007" w:rsidRPr="00142473" w:rsidRDefault="00025007" w:rsidP="00025007">
      <w:pPr>
        <w:tabs>
          <w:tab w:val="left" w:pos="540"/>
          <w:tab w:val="left" w:pos="4320"/>
        </w:tabs>
      </w:pPr>
    </w:p>
    <w:p w14:paraId="7DC6D2B0"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4F8D9CA7" w14:textId="77777777" w:rsidR="00025007" w:rsidRPr="00142473" w:rsidRDefault="00025007" w:rsidP="00025007">
      <w:pPr>
        <w:tabs>
          <w:tab w:val="left" w:pos="540"/>
          <w:tab w:val="left" w:pos="4320"/>
        </w:tabs>
      </w:pPr>
    </w:p>
    <w:p w14:paraId="06BF901B" w14:textId="77777777" w:rsidR="009F6219" w:rsidRPr="00194D7C" w:rsidRDefault="009F6219" w:rsidP="009F6219">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requests y</w:t>
      </w:r>
      <w:r w:rsidRPr="00194D7C">
        <w:t>our attendance at the</w:t>
      </w:r>
      <w:r>
        <w:t xml:space="preserve"> final i</w:t>
      </w:r>
      <w:r w:rsidRPr="00194D7C">
        <w:t>nspection for</w:t>
      </w:r>
      <w:r w:rsidRPr="00194D7C">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94D7C">
        <w:t>on</w:t>
      </w:r>
      <w:r w:rsidRPr="00194D7C">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at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94D7C">
        <w:t xml:space="preserve">. At the time, we can make available all documentation and testing </w:t>
      </w:r>
      <w:r>
        <w:t xml:space="preserve">results </w:t>
      </w:r>
      <w:r w:rsidRPr="00194D7C">
        <w:t xml:space="preserve">for the project. </w:t>
      </w:r>
    </w:p>
    <w:p w14:paraId="7E0822B0" w14:textId="77777777" w:rsidR="009F6219" w:rsidRPr="00142473" w:rsidRDefault="009F6219" w:rsidP="009F6219">
      <w:pPr>
        <w:tabs>
          <w:tab w:val="left" w:pos="540"/>
          <w:tab w:val="left" w:pos="4320"/>
        </w:tabs>
      </w:pPr>
    </w:p>
    <w:p w14:paraId="1927B3B3" w14:textId="77777777" w:rsidR="009F6219" w:rsidRPr="00142473" w:rsidRDefault="009F6219" w:rsidP="009F6219">
      <w:pPr>
        <w:tabs>
          <w:tab w:val="left" w:pos="540"/>
          <w:tab w:val="left" w:pos="4320"/>
        </w:tabs>
      </w:pPr>
      <w:r w:rsidRPr="00142473">
        <w:t>If you need additional information, please let me know.</w:t>
      </w:r>
    </w:p>
    <w:p w14:paraId="232593F3" w14:textId="77777777" w:rsidR="009F6219" w:rsidRPr="00142473" w:rsidRDefault="009F6219" w:rsidP="009F6219">
      <w:pPr>
        <w:tabs>
          <w:tab w:val="left" w:pos="540"/>
          <w:tab w:val="left" w:pos="4320"/>
        </w:tabs>
      </w:pPr>
    </w:p>
    <w:p w14:paraId="73A99469" w14:textId="77777777" w:rsidR="00025007" w:rsidRPr="00142473" w:rsidRDefault="00025007" w:rsidP="00025007">
      <w:pPr>
        <w:tabs>
          <w:tab w:val="left" w:pos="540"/>
          <w:tab w:val="left" w:pos="4320"/>
        </w:tabs>
      </w:pPr>
    </w:p>
    <w:p w14:paraId="4BAF76C1" w14:textId="77777777" w:rsidR="003A5989" w:rsidRDefault="003A5989" w:rsidP="00025007">
      <w:pPr>
        <w:tabs>
          <w:tab w:val="left" w:pos="540"/>
          <w:tab w:val="left" w:pos="4320"/>
        </w:tabs>
      </w:pPr>
    </w:p>
    <w:p w14:paraId="256BB8A2" w14:textId="77777777" w:rsidR="003A5989" w:rsidRDefault="003A5989" w:rsidP="00025007">
      <w:pPr>
        <w:tabs>
          <w:tab w:val="left" w:pos="540"/>
          <w:tab w:val="left" w:pos="4320"/>
        </w:tabs>
      </w:pPr>
    </w:p>
    <w:p w14:paraId="3096F59F" w14:textId="77777777" w:rsidR="003A5989" w:rsidRDefault="003A5989" w:rsidP="00025007">
      <w:pPr>
        <w:tabs>
          <w:tab w:val="left" w:pos="540"/>
          <w:tab w:val="left" w:pos="4320"/>
        </w:tabs>
      </w:pPr>
    </w:p>
    <w:p w14:paraId="2A599547" w14:textId="77777777" w:rsidR="003A5989" w:rsidRDefault="003A5989" w:rsidP="00025007">
      <w:pPr>
        <w:tabs>
          <w:tab w:val="left" w:pos="540"/>
          <w:tab w:val="left" w:pos="4320"/>
        </w:tabs>
      </w:pPr>
    </w:p>
    <w:p w14:paraId="49C08754" w14:textId="77777777" w:rsidR="00850BC2" w:rsidRDefault="00850BC2" w:rsidP="00850BC2">
      <w:pPr>
        <w:tabs>
          <w:tab w:val="left" w:pos="540"/>
          <w:tab w:val="left" w:pos="4320"/>
        </w:tabs>
      </w:pPr>
      <w:r w:rsidRPr="00850C3B">
        <w:t>Sincerely,</w:t>
      </w:r>
    </w:p>
    <w:p w14:paraId="7A1486BE" w14:textId="77777777" w:rsidR="000B3297" w:rsidRPr="00850C3B" w:rsidRDefault="000B3297" w:rsidP="00850BC2">
      <w:pPr>
        <w:tabs>
          <w:tab w:val="left" w:pos="540"/>
          <w:tab w:val="left" w:pos="4320"/>
        </w:tabs>
      </w:pPr>
    </w:p>
    <w:p w14:paraId="00821014" w14:textId="77777777" w:rsidR="00850BC2" w:rsidRPr="00850C3B" w:rsidRDefault="00850BC2" w:rsidP="00850BC2">
      <w:pPr>
        <w:tabs>
          <w:tab w:val="left" w:pos="540"/>
          <w:tab w:val="left" w:pos="4320"/>
        </w:tabs>
      </w:pPr>
    </w:p>
    <w:p w14:paraId="18AF75DB" w14:textId="77777777" w:rsidR="00850BC2" w:rsidRPr="00850C3B" w:rsidRDefault="00850BC2" w:rsidP="00850BC2">
      <w:pPr>
        <w:tabs>
          <w:tab w:val="left" w:pos="540"/>
          <w:tab w:val="left" w:pos="4320"/>
        </w:tabs>
      </w:pPr>
    </w:p>
    <w:p w14:paraId="1E491AF1"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759B605C" w14:textId="77777777" w:rsidR="00025007" w:rsidRPr="00EF3B1E" w:rsidRDefault="00025007" w:rsidP="00025007">
      <w:pPr>
        <w:tabs>
          <w:tab w:val="left" w:pos="540"/>
          <w:tab w:val="left" w:pos="4320"/>
        </w:tabs>
      </w:pPr>
    </w:p>
    <w:p w14:paraId="64CC9295" w14:textId="77777777" w:rsidR="00025007" w:rsidRPr="00EF3B1E" w:rsidRDefault="00025007" w:rsidP="00025007">
      <w:pPr>
        <w:tabs>
          <w:tab w:val="left" w:pos="540"/>
          <w:tab w:val="left" w:pos="4320"/>
        </w:tabs>
      </w:pPr>
    </w:p>
    <w:p w14:paraId="1720489B" w14:textId="77777777" w:rsidR="00025007" w:rsidRPr="00EF3B1E" w:rsidRDefault="00025007" w:rsidP="00025007">
      <w:pPr>
        <w:tabs>
          <w:tab w:val="left" w:pos="540"/>
          <w:tab w:val="left" w:pos="4320"/>
        </w:tabs>
      </w:pPr>
    </w:p>
    <w:p w14:paraId="4C8E1A0E" w14:textId="77777777" w:rsidR="00025007" w:rsidRPr="00EF3B1E" w:rsidRDefault="00025007" w:rsidP="00025007">
      <w:pPr>
        <w:tabs>
          <w:tab w:val="left" w:pos="540"/>
          <w:tab w:val="left" w:pos="4320"/>
        </w:tabs>
      </w:pPr>
    </w:p>
    <w:p w14:paraId="028A6A53" w14:textId="77777777" w:rsidR="00025007" w:rsidRPr="00EF3B1E" w:rsidRDefault="00025007" w:rsidP="00025007">
      <w:pPr>
        <w:tabs>
          <w:tab w:val="left" w:pos="540"/>
          <w:tab w:val="left" w:pos="4320"/>
        </w:tabs>
      </w:pPr>
    </w:p>
    <w:p w14:paraId="131DA076" w14:textId="77777777" w:rsidR="00025007" w:rsidRDefault="00025007" w:rsidP="00025007">
      <w:pPr>
        <w:tabs>
          <w:tab w:val="left" w:pos="540"/>
          <w:tab w:val="left" w:pos="4320"/>
        </w:tabs>
      </w:pPr>
    </w:p>
    <w:p w14:paraId="72A18C15" w14:textId="77777777" w:rsidR="00820600" w:rsidRDefault="00820600" w:rsidP="00025007">
      <w:pPr>
        <w:tabs>
          <w:tab w:val="left" w:pos="540"/>
          <w:tab w:val="left" w:pos="4320"/>
        </w:tabs>
      </w:pPr>
    </w:p>
    <w:p w14:paraId="3A8801D5" w14:textId="77777777" w:rsidR="00820600" w:rsidRDefault="00820600" w:rsidP="00025007">
      <w:pPr>
        <w:tabs>
          <w:tab w:val="left" w:pos="540"/>
          <w:tab w:val="left" w:pos="4320"/>
        </w:tabs>
      </w:pPr>
    </w:p>
    <w:p w14:paraId="0EBB1A21" w14:textId="77777777" w:rsidR="00820600" w:rsidRDefault="00820600" w:rsidP="00025007">
      <w:pPr>
        <w:tabs>
          <w:tab w:val="left" w:pos="540"/>
          <w:tab w:val="left" w:pos="4320"/>
        </w:tabs>
      </w:pPr>
    </w:p>
    <w:p w14:paraId="3AE61DFC" w14:textId="77777777" w:rsidR="00820600" w:rsidRDefault="00820600" w:rsidP="00025007">
      <w:pPr>
        <w:tabs>
          <w:tab w:val="left" w:pos="540"/>
          <w:tab w:val="left" w:pos="4320"/>
        </w:tabs>
      </w:pPr>
    </w:p>
    <w:p w14:paraId="291916A7" w14:textId="77777777" w:rsidR="00820600" w:rsidRPr="00EF3B1E" w:rsidRDefault="00820600" w:rsidP="00025007">
      <w:pPr>
        <w:tabs>
          <w:tab w:val="left" w:pos="540"/>
          <w:tab w:val="left" w:pos="4320"/>
        </w:tabs>
      </w:pPr>
    </w:p>
    <w:p w14:paraId="4286D0CC" w14:textId="77777777" w:rsidR="00025007" w:rsidRPr="00EF3B1E" w:rsidRDefault="00025007" w:rsidP="00025007">
      <w:pPr>
        <w:tabs>
          <w:tab w:val="left" w:pos="540"/>
          <w:tab w:val="left" w:pos="4320"/>
        </w:tabs>
      </w:pPr>
    </w:p>
    <w:p w14:paraId="4904EA91" w14:textId="77777777" w:rsidR="00025007" w:rsidRDefault="00025007" w:rsidP="00025007">
      <w:pPr>
        <w:tabs>
          <w:tab w:val="left" w:pos="540"/>
          <w:tab w:val="left" w:pos="4320"/>
        </w:tabs>
      </w:pPr>
    </w:p>
    <w:p w14:paraId="5CA788F4" w14:textId="77777777" w:rsidR="00025007" w:rsidRDefault="00025007" w:rsidP="00025007">
      <w:pPr>
        <w:tabs>
          <w:tab w:val="left" w:pos="540"/>
          <w:tab w:val="left" w:pos="4320"/>
        </w:tabs>
      </w:pPr>
    </w:p>
    <w:p w14:paraId="223DCF09" w14:textId="77777777" w:rsidR="00025007" w:rsidRPr="00EF3B1E" w:rsidRDefault="00025007" w:rsidP="00025007">
      <w:pPr>
        <w:tabs>
          <w:tab w:val="left" w:pos="540"/>
          <w:tab w:val="left" w:pos="4320"/>
        </w:tabs>
      </w:pPr>
    </w:p>
    <w:p w14:paraId="383C504E" w14:textId="77777777" w:rsidR="00025007" w:rsidRDefault="00025007" w:rsidP="00025007">
      <w:pPr>
        <w:tabs>
          <w:tab w:val="left" w:pos="540"/>
          <w:tab w:val="left" w:pos="4320"/>
        </w:tabs>
      </w:pPr>
      <w:r>
        <w:t xml:space="preserve">Cc: </w:t>
      </w:r>
      <w:r w:rsidR="00562504">
        <w:t>Project Manager,</w:t>
      </w:r>
      <w:r>
        <w:t xml:space="preserve"> MaineDOT Multimodal Program</w:t>
      </w:r>
    </w:p>
    <w:p w14:paraId="7CE19779" w14:textId="77777777" w:rsidR="009005A1" w:rsidRDefault="009005A1" w:rsidP="00A0765C">
      <w:pPr>
        <w:tabs>
          <w:tab w:val="left" w:pos="540"/>
          <w:tab w:val="left" w:pos="4320"/>
        </w:tabs>
        <w:spacing w:after="60"/>
        <w:rPr>
          <w:b/>
          <w:i/>
          <w:sz w:val="25"/>
          <w:szCs w:val="25"/>
          <w:u w:val="single"/>
        </w:rPr>
        <w:sectPr w:rsidR="009005A1" w:rsidSect="00384C98">
          <w:headerReference w:type="default" r:id="rId27"/>
          <w:footerReference w:type="default" r:id="rId28"/>
          <w:pgSz w:w="12240" w:h="15840" w:code="1"/>
          <w:pgMar w:top="1440" w:right="1440" w:bottom="1440" w:left="1440" w:header="720" w:footer="720" w:gutter="0"/>
          <w:cols w:space="720"/>
          <w:docGrid w:linePitch="326"/>
        </w:sectPr>
      </w:pPr>
    </w:p>
    <w:p w14:paraId="757D06AC" w14:textId="77777777" w:rsidR="00A13810" w:rsidRPr="00562504" w:rsidRDefault="00567416" w:rsidP="00A13810">
      <w:pPr>
        <w:rPr>
          <w:i/>
          <w:color w:val="FF0000"/>
        </w:rPr>
      </w:pPr>
      <w:r w:rsidRPr="00562504">
        <w:rPr>
          <w:b/>
          <w:i/>
          <w:color w:val="FF0000"/>
          <w:sz w:val="22"/>
          <w:szCs w:val="22"/>
        </w:rPr>
        <w:lastRenderedPageBreak/>
        <w:t xml:space="preserve">INSTRUCTIONS: </w:t>
      </w:r>
      <w:r w:rsidRPr="00562504">
        <w:rPr>
          <w:i/>
          <w:color w:val="FF0000"/>
        </w:rPr>
        <w:t>This must be submitted on letterhead with all requested documentation.</w:t>
      </w:r>
    </w:p>
    <w:p w14:paraId="5875EF4A" w14:textId="77777777" w:rsidR="00025007" w:rsidRDefault="00025007" w:rsidP="00025007">
      <w:pPr>
        <w:tabs>
          <w:tab w:val="left" w:pos="540"/>
          <w:tab w:val="left" w:pos="4320"/>
        </w:tabs>
        <w:jc w:val="right"/>
        <w:rPr>
          <w:b/>
          <w:i/>
          <w:u w:val="single"/>
        </w:rPr>
      </w:pPr>
    </w:p>
    <w:p w14:paraId="3F69DEFF" w14:textId="77777777" w:rsidR="00025007" w:rsidRDefault="003A5989" w:rsidP="00025007">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B9CB2CE" w14:textId="77777777" w:rsidR="003A5989" w:rsidRPr="00142473" w:rsidRDefault="003A5989" w:rsidP="00025007"/>
    <w:p w14:paraId="25845E55" w14:textId="77777777"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14:paraId="6223A005" w14:textId="77777777" w:rsidR="00025007" w:rsidRPr="00142473" w:rsidRDefault="00025007" w:rsidP="00025007">
      <w:pPr>
        <w:tabs>
          <w:tab w:val="left" w:pos="540"/>
          <w:tab w:val="left" w:pos="4320"/>
        </w:tabs>
      </w:pPr>
      <w:r w:rsidRPr="00142473">
        <w:t>Maine Department of Transportation</w:t>
      </w:r>
    </w:p>
    <w:p w14:paraId="0BBEC20D" w14:textId="77777777" w:rsidR="00025007" w:rsidRPr="00142473" w:rsidRDefault="00025007" w:rsidP="00025007">
      <w:pPr>
        <w:tabs>
          <w:tab w:val="left" w:pos="540"/>
          <w:tab w:val="left" w:pos="4320"/>
        </w:tabs>
      </w:pPr>
      <w:r w:rsidRPr="00142473">
        <w:t>Bureau of Project Development, Multimodal Program</w:t>
      </w:r>
    </w:p>
    <w:p w14:paraId="30272538" w14:textId="77777777" w:rsidR="00025007" w:rsidRPr="00142473" w:rsidRDefault="00025007" w:rsidP="00025007">
      <w:pPr>
        <w:tabs>
          <w:tab w:val="left" w:pos="540"/>
          <w:tab w:val="left" w:pos="4320"/>
        </w:tabs>
      </w:pPr>
      <w:r w:rsidRPr="00142473">
        <w:t>16 State House Station</w:t>
      </w:r>
    </w:p>
    <w:p w14:paraId="68CBAD88"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68CD3297" w14:textId="77777777" w:rsidR="00025007" w:rsidRPr="00142473" w:rsidRDefault="00025007" w:rsidP="00025007">
      <w:pPr>
        <w:tabs>
          <w:tab w:val="left" w:pos="540"/>
          <w:tab w:val="left" w:pos="4320"/>
        </w:tabs>
      </w:pPr>
    </w:p>
    <w:p w14:paraId="231AB22F" w14:textId="77777777" w:rsidR="006249AA" w:rsidRDefault="006249AA" w:rsidP="006249AA">
      <w:pPr>
        <w:tabs>
          <w:tab w:val="left" w:pos="900"/>
        </w:tabs>
        <w:rPr>
          <w:b/>
        </w:rPr>
      </w:pPr>
      <w:r w:rsidRPr="00142473">
        <w:rPr>
          <w:b/>
        </w:rPr>
        <w:t xml:space="preserve">Subject: </w:t>
      </w:r>
      <w:r>
        <w:rPr>
          <w:b/>
        </w:rPr>
        <w:t>Final Invoice and Notification of Completion of Work</w:t>
      </w:r>
      <w:r w:rsidRPr="00142473">
        <w:rPr>
          <w:b/>
        </w:rPr>
        <w:t xml:space="preserve"> </w:t>
      </w:r>
    </w:p>
    <w:p w14:paraId="52327B0E" w14:textId="77777777" w:rsidR="006249AA" w:rsidRDefault="006249AA" w:rsidP="006249AA">
      <w:pPr>
        <w:tabs>
          <w:tab w:val="left" w:pos="900"/>
        </w:tabs>
      </w:pPr>
      <w:r>
        <w:rPr>
          <w:b/>
        </w:rPr>
        <w:t xml:space="preserve">                </w:t>
      </w:r>
      <w:r w:rsidRPr="00142473">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75A7BAF3" w14:textId="77777777" w:rsidR="006249AA" w:rsidRDefault="006249AA" w:rsidP="006249AA">
      <w:pPr>
        <w:tabs>
          <w:tab w:val="left" w:pos="900"/>
        </w:tabs>
      </w:pPr>
    </w:p>
    <w:p w14:paraId="3EBBE793" w14:textId="77777777" w:rsidR="006249AA" w:rsidRPr="00142473" w:rsidRDefault="006249AA" w:rsidP="006249AA">
      <w:pPr>
        <w:tabs>
          <w:tab w:val="left" w:pos="90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49AFD070" w14:textId="77777777" w:rsidR="006249AA" w:rsidRDefault="006249AA" w:rsidP="006249AA">
      <w:pPr>
        <w:tabs>
          <w:tab w:val="left" w:pos="540"/>
          <w:tab w:val="left" w:pos="4320"/>
        </w:tabs>
      </w:pPr>
    </w:p>
    <w:p w14:paraId="5C7DB3A0" w14:textId="77777777" w:rsidR="00526AE1" w:rsidRDefault="00526AE1" w:rsidP="00526AE1">
      <w:pPr>
        <w:tabs>
          <w:tab w:val="left" w:pos="540"/>
          <w:tab w:val="left" w:pos="4320"/>
        </w:tabs>
        <w:spacing w:after="60"/>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hereby certifies that the contractor has completed all work on the subject project in accordance with the contract and approved modifications, and that: </w:t>
      </w:r>
    </w:p>
    <w:p w14:paraId="5D60DEEF" w14:textId="65818C98" w:rsidR="00526AE1" w:rsidRDefault="00526AE1" w:rsidP="00526AE1">
      <w:pPr>
        <w:pStyle w:val="ListParagraph"/>
        <w:numPr>
          <w:ilvl w:val="0"/>
          <w:numId w:val="5"/>
        </w:numPr>
        <w:tabs>
          <w:tab w:val="left" w:pos="540"/>
          <w:tab w:val="left" w:pos="4320"/>
        </w:tabs>
        <w:spacing w:after="60"/>
        <w:contextualSpacing w:val="0"/>
      </w:pPr>
      <w:r>
        <w:t xml:space="preserve"> The Municipality has accepted the work;</w:t>
      </w:r>
    </w:p>
    <w:p w14:paraId="6855608C" w14:textId="7B05E4AE" w:rsidR="00526AE1" w:rsidRDefault="00526AE1" w:rsidP="00526AE1">
      <w:pPr>
        <w:pStyle w:val="ListParagraph"/>
        <w:numPr>
          <w:ilvl w:val="0"/>
          <w:numId w:val="5"/>
        </w:numPr>
        <w:tabs>
          <w:tab w:val="left" w:pos="540"/>
          <w:tab w:val="left" w:pos="4320"/>
        </w:tabs>
        <w:spacing w:after="60"/>
        <w:contextualSpacing w:val="0"/>
      </w:pPr>
      <w:r>
        <w:t xml:space="preserve"> The Municipality has documented final quantities </w:t>
      </w:r>
      <w:r>
        <w:t xml:space="preserve">and reconciled them </w:t>
      </w:r>
      <w:r>
        <w:t xml:space="preserve">with the contractor; </w:t>
      </w:r>
    </w:p>
    <w:p w14:paraId="2E65C004" w14:textId="77777777" w:rsidR="00526AE1" w:rsidRDefault="00526AE1" w:rsidP="00526AE1">
      <w:pPr>
        <w:pStyle w:val="ListParagraph"/>
        <w:numPr>
          <w:ilvl w:val="0"/>
          <w:numId w:val="5"/>
        </w:numPr>
        <w:tabs>
          <w:tab w:val="left" w:pos="540"/>
          <w:tab w:val="left" w:pos="4320"/>
        </w:tabs>
        <w:spacing w:after="60"/>
        <w:contextualSpacing w:val="0"/>
      </w:pPr>
      <w:r>
        <w:t xml:space="preserve"> The Municipality has paid the contractor in full; and</w:t>
      </w:r>
    </w:p>
    <w:p w14:paraId="1084152D" w14:textId="77777777" w:rsidR="00526AE1" w:rsidRDefault="00526AE1" w:rsidP="00526AE1">
      <w:pPr>
        <w:pStyle w:val="ListParagraph"/>
        <w:numPr>
          <w:ilvl w:val="0"/>
          <w:numId w:val="5"/>
        </w:numPr>
        <w:tabs>
          <w:tab w:val="left" w:pos="540"/>
          <w:tab w:val="left" w:pos="4320"/>
        </w:tabs>
        <w:spacing w:after="40"/>
      </w:pPr>
      <w:r>
        <w:t xml:space="preserve"> There are no outstanding claims or disputes associated with the project.</w:t>
      </w:r>
    </w:p>
    <w:p w14:paraId="362D09E8" w14:textId="77777777" w:rsidR="00526AE1" w:rsidRDefault="00526AE1" w:rsidP="00526AE1">
      <w:pPr>
        <w:tabs>
          <w:tab w:val="left" w:pos="540"/>
          <w:tab w:val="left" w:pos="4320"/>
        </w:tabs>
      </w:pPr>
    </w:p>
    <w:p w14:paraId="78E1E9B6" w14:textId="77777777" w:rsidR="00526AE1" w:rsidRDefault="00526AE1" w:rsidP="00526AE1">
      <w:pPr>
        <w:tabs>
          <w:tab w:val="left" w:pos="540"/>
          <w:tab w:val="left" w:pos="4320"/>
        </w:tabs>
        <w:spacing w:after="50"/>
      </w:pPr>
      <w:r>
        <w:t>Accordingly, the Municipality submits this final invoice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invoice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I have enclosed the items listed below to document that this invoice accurately represents work completed during this invoice period:</w:t>
      </w:r>
    </w:p>
    <w:p w14:paraId="0DCFE28E" w14:textId="77777777" w:rsidR="00526AE1" w:rsidRDefault="00526AE1" w:rsidP="00526AE1">
      <w:pPr>
        <w:numPr>
          <w:ilvl w:val="0"/>
          <w:numId w:val="6"/>
        </w:numPr>
        <w:autoSpaceDE w:val="0"/>
        <w:autoSpaceDN w:val="0"/>
        <w:adjustRightInd w:val="0"/>
        <w:spacing w:after="50"/>
      </w:pPr>
      <w:r>
        <w:t>A completed project costs worksheet with expenditures for the service period and to date;</w:t>
      </w:r>
    </w:p>
    <w:p w14:paraId="7B3329BD" w14:textId="77777777" w:rsidR="00526AE1" w:rsidRDefault="00526AE1" w:rsidP="00526AE1">
      <w:pPr>
        <w:numPr>
          <w:ilvl w:val="0"/>
          <w:numId w:val="6"/>
        </w:numPr>
        <w:autoSpaceDE w:val="0"/>
        <w:autoSpaceDN w:val="0"/>
        <w:adjustRightInd w:val="0"/>
        <w:spacing w:after="50"/>
      </w:pPr>
      <w:r>
        <w:t>A progress report describing the work performed during the service period; and</w:t>
      </w:r>
    </w:p>
    <w:p w14:paraId="74D534CA" w14:textId="77777777" w:rsidR="00526AE1" w:rsidRDefault="00526AE1" w:rsidP="00526AE1">
      <w:pPr>
        <w:numPr>
          <w:ilvl w:val="0"/>
          <w:numId w:val="6"/>
        </w:numPr>
        <w:autoSpaceDE w:val="0"/>
        <w:autoSpaceDN w:val="0"/>
        <w:adjustRightInd w:val="0"/>
        <w:spacing w:after="20"/>
      </w:pPr>
      <w:r>
        <w:t>Supporting documentation, including copies of invoices received and checks issued.</w:t>
      </w:r>
    </w:p>
    <w:p w14:paraId="32571069" w14:textId="77777777" w:rsidR="00526AE1" w:rsidRDefault="00526AE1" w:rsidP="00526AE1">
      <w:pPr>
        <w:autoSpaceDE w:val="0"/>
        <w:autoSpaceDN w:val="0"/>
        <w:adjustRightInd w:val="0"/>
        <w:spacing w:after="20"/>
      </w:pPr>
    </w:p>
    <w:p w14:paraId="511D5CB1" w14:textId="77777777" w:rsidR="00526AE1" w:rsidRDefault="00526AE1" w:rsidP="00526AE1">
      <w:pPr>
        <w:autoSpaceDE w:val="0"/>
        <w:autoSpaceDN w:val="0"/>
        <w:adjustRightInd w:val="0"/>
        <w:spacing w:after="20"/>
      </w:pPr>
      <w:r>
        <w:t xml:space="preserve">Also attached are a completed </w:t>
      </w:r>
      <w:r>
        <w:rPr>
          <w:u w:val="single"/>
        </w:rPr>
        <w:t>Consultant Evaluation</w:t>
      </w:r>
      <w:r>
        <w:t xml:space="preserve"> and </w:t>
      </w:r>
      <w:r>
        <w:rPr>
          <w:u w:val="single"/>
        </w:rPr>
        <w:t>Contractor Evaluation</w:t>
      </w:r>
      <w:r>
        <w:t xml:space="preserve"> for the project.</w:t>
      </w:r>
    </w:p>
    <w:p w14:paraId="6E79D641" w14:textId="77777777" w:rsidR="00526AE1" w:rsidRDefault="00526AE1" w:rsidP="00526AE1">
      <w:pPr>
        <w:tabs>
          <w:tab w:val="left" w:pos="540"/>
          <w:tab w:val="left" w:pos="4320"/>
        </w:tabs>
      </w:pPr>
    </w:p>
    <w:p w14:paraId="531D614A" w14:textId="77777777" w:rsidR="00526AE1" w:rsidRDefault="00526AE1" w:rsidP="00526AE1">
      <w:pPr>
        <w:tabs>
          <w:tab w:val="left" w:pos="540"/>
          <w:tab w:val="left" w:pos="4320"/>
        </w:tabs>
        <w:rPr>
          <w:i/>
        </w:rPr>
      </w:pPr>
      <w:r>
        <w:rPr>
          <w:i/>
        </w:rPr>
        <w:t>By signing this request for reimbursement, I certify to the best of my knowledge and belief that the information contained herein is true, complete, and accurate.</w:t>
      </w:r>
    </w:p>
    <w:p w14:paraId="2F5AA9B0" w14:textId="77777777" w:rsidR="006249AA" w:rsidRDefault="006249AA" w:rsidP="006249AA">
      <w:pPr>
        <w:tabs>
          <w:tab w:val="left" w:pos="540"/>
          <w:tab w:val="left" w:pos="4320"/>
        </w:tabs>
        <w:rPr>
          <w:i/>
        </w:rPr>
      </w:pPr>
    </w:p>
    <w:p w14:paraId="442C8081" w14:textId="77777777" w:rsidR="006249AA" w:rsidRPr="00FB6656" w:rsidRDefault="006249AA" w:rsidP="006249AA">
      <w:pPr>
        <w:tabs>
          <w:tab w:val="left" w:pos="540"/>
          <w:tab w:val="left" w:pos="4320"/>
        </w:tabs>
        <w:rPr>
          <w:i/>
        </w:rPr>
      </w:pPr>
    </w:p>
    <w:p w14:paraId="7A4ABE36" w14:textId="77777777" w:rsidR="00850BC2" w:rsidRDefault="00850BC2" w:rsidP="00850BC2">
      <w:pPr>
        <w:tabs>
          <w:tab w:val="left" w:pos="540"/>
          <w:tab w:val="left" w:pos="4320"/>
        </w:tabs>
      </w:pPr>
      <w:r w:rsidRPr="00850C3B">
        <w:t>Sincerely,</w:t>
      </w:r>
    </w:p>
    <w:p w14:paraId="2070064B" w14:textId="77777777" w:rsidR="00D21DC0" w:rsidRPr="00850C3B" w:rsidRDefault="00D21DC0" w:rsidP="00850BC2">
      <w:pPr>
        <w:tabs>
          <w:tab w:val="left" w:pos="540"/>
          <w:tab w:val="left" w:pos="4320"/>
        </w:tabs>
      </w:pPr>
    </w:p>
    <w:p w14:paraId="04AE3BA6" w14:textId="77777777" w:rsidR="00850BC2" w:rsidRPr="00850C3B" w:rsidRDefault="00850BC2" w:rsidP="00850BC2">
      <w:pPr>
        <w:tabs>
          <w:tab w:val="left" w:pos="540"/>
          <w:tab w:val="left" w:pos="4320"/>
        </w:tabs>
      </w:pPr>
    </w:p>
    <w:p w14:paraId="2B32FEF6" w14:textId="77777777" w:rsidR="005A4C28" w:rsidRPr="00850C3B" w:rsidRDefault="005A4C28" w:rsidP="00850BC2">
      <w:pPr>
        <w:tabs>
          <w:tab w:val="left" w:pos="540"/>
          <w:tab w:val="left" w:pos="4320"/>
        </w:tabs>
      </w:pPr>
    </w:p>
    <w:p w14:paraId="5E6BEAEC" w14:textId="77777777" w:rsidR="00850BC2"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6D204B7B" w14:textId="77777777" w:rsidR="00D013F4" w:rsidRPr="00850C3B" w:rsidRDefault="00D013F4" w:rsidP="00850BC2">
      <w:pPr>
        <w:tabs>
          <w:tab w:val="left" w:pos="540"/>
          <w:tab w:val="left" w:pos="4320"/>
        </w:tabs>
      </w:pPr>
    </w:p>
    <w:p w14:paraId="0AFC8F2B" w14:textId="77777777" w:rsidR="000563E9" w:rsidRDefault="000563E9" w:rsidP="00850BC2">
      <w:pPr>
        <w:tabs>
          <w:tab w:val="left" w:pos="540"/>
          <w:tab w:val="left" w:pos="4320"/>
        </w:tabs>
      </w:pPr>
    </w:p>
    <w:sectPr w:rsidR="000563E9" w:rsidSect="00384C98">
      <w:headerReference w:type="default" r:id="rId2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53E2" w14:textId="77777777" w:rsidR="00526AE1" w:rsidRDefault="00526AE1">
      <w:r>
        <w:separator/>
      </w:r>
    </w:p>
  </w:endnote>
  <w:endnote w:type="continuationSeparator" w:id="0">
    <w:p w14:paraId="4ACD4BB5" w14:textId="77777777" w:rsidR="00526AE1" w:rsidRDefault="0052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4F44" w14:textId="77777777" w:rsidR="0087488E" w:rsidRPr="00F702FA" w:rsidRDefault="0087488E" w:rsidP="00037842">
    <w:pPr>
      <w:pStyle w:val="Footer"/>
      <w:tabs>
        <w:tab w:val="clear" w:pos="4320"/>
        <w:tab w:val="clear" w:pos="8640"/>
        <w:tab w:val="left" w:pos="3124"/>
      </w:tabs>
      <w:jc w:val="right"/>
      <w:rPr>
        <w:i/>
        <w:sz w:val="20"/>
        <w:szCs w:val="20"/>
      </w:rPr>
    </w:pPr>
    <w:r w:rsidRPr="00F702FA">
      <w:rPr>
        <w:i/>
        <w:sz w:val="20"/>
        <w:szCs w:val="20"/>
      </w:rPr>
      <w:tab/>
    </w:r>
    <w:r w:rsidRPr="00F702FA">
      <w:rPr>
        <w:i/>
        <w:sz w:val="20"/>
        <w:szCs w:val="20"/>
      </w:rPr>
      <w:tab/>
      <w:t>Rev. 06/26/18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ED66" w14:textId="77777777" w:rsidR="0087488E" w:rsidRPr="00F702FA" w:rsidRDefault="0087488E" w:rsidP="00037842">
    <w:pPr>
      <w:pStyle w:val="Footer"/>
      <w:tabs>
        <w:tab w:val="clear" w:pos="4320"/>
        <w:tab w:val="clear" w:pos="8640"/>
        <w:tab w:val="left" w:pos="3124"/>
      </w:tabs>
      <w:jc w:val="right"/>
      <w:rPr>
        <w:i/>
        <w:sz w:val="20"/>
        <w:szCs w:val="20"/>
      </w:rPr>
    </w:pPr>
    <w:r w:rsidRPr="00F702FA">
      <w:rPr>
        <w:i/>
        <w:sz w:val="20"/>
        <w:szCs w:val="20"/>
      </w:rPr>
      <w:tab/>
    </w:r>
    <w:r w:rsidRPr="00F702FA">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2EC6" w14:textId="77777777" w:rsidR="0087488E" w:rsidRPr="00F702FA" w:rsidRDefault="0087488E" w:rsidP="00F1185E">
    <w:pPr>
      <w:pStyle w:val="Footer"/>
      <w:tabs>
        <w:tab w:val="clear" w:pos="4320"/>
        <w:tab w:val="clear" w:pos="8640"/>
        <w:tab w:val="left" w:pos="3124"/>
      </w:tabs>
      <w:jc w:val="right"/>
      <w:rPr>
        <w:i/>
        <w:sz w:val="20"/>
        <w:szCs w:val="20"/>
      </w:rPr>
    </w:pPr>
    <w:r w:rsidRPr="00F702FA">
      <w:rPr>
        <w:i/>
        <w:sz w:val="20"/>
        <w:szCs w:val="20"/>
      </w:rPr>
      <w:tab/>
    </w:r>
    <w:r>
      <w:rPr>
        <w:i/>
        <w:sz w:val="20"/>
        <w:szCs w:val="20"/>
      </w:rPr>
      <w:t>Revised as of June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BA13" w14:textId="77777777" w:rsidR="0087488E" w:rsidRPr="00F702FA" w:rsidRDefault="0087488E" w:rsidP="00F702FA">
    <w:pPr>
      <w:pStyle w:val="Footer"/>
      <w:tabs>
        <w:tab w:val="clear" w:pos="4320"/>
        <w:tab w:val="clear" w:pos="8640"/>
        <w:tab w:val="left" w:pos="3124"/>
      </w:tabs>
      <w:jc w:val="right"/>
      <w:rPr>
        <w:i/>
        <w:sz w:val="20"/>
        <w:szCs w:val="20"/>
      </w:rPr>
    </w:pPr>
    <w:r>
      <w:rPr>
        <w:i/>
        <w:sz w:val="20"/>
        <w:szCs w:val="20"/>
      </w:rPr>
      <w:t>Revised as of June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8BE2" w14:textId="77777777" w:rsidR="0087488E" w:rsidRPr="00F702FA" w:rsidRDefault="0087488E" w:rsidP="002477E3">
    <w:pPr>
      <w:pStyle w:val="Footer"/>
      <w:tabs>
        <w:tab w:val="clear" w:pos="4320"/>
        <w:tab w:val="clear" w:pos="8640"/>
        <w:tab w:val="left" w:pos="3124"/>
      </w:tabs>
      <w:jc w:val="right"/>
      <w:rPr>
        <w:i/>
        <w:sz w:val="20"/>
        <w:szCs w:val="20"/>
      </w:rPr>
    </w:pPr>
    <w:r>
      <w:rPr>
        <w:i/>
        <w:sz w:val="20"/>
        <w:szCs w:val="20"/>
      </w:rPr>
      <w:t>Revised as of June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7EA7" w14:textId="77777777" w:rsidR="0087488E" w:rsidRPr="00F702FA" w:rsidRDefault="0087488E" w:rsidP="002477E3">
    <w:pPr>
      <w:pStyle w:val="Footer"/>
      <w:tabs>
        <w:tab w:val="clear" w:pos="4320"/>
        <w:tab w:val="clear" w:pos="8640"/>
        <w:tab w:val="left" w:pos="3124"/>
      </w:tabs>
      <w:jc w:val="right"/>
      <w:rPr>
        <w:i/>
        <w:sz w:val="20"/>
        <w:szCs w:val="20"/>
      </w:rPr>
    </w:pPr>
    <w:r>
      <w:rPr>
        <w:i/>
        <w:sz w:val="20"/>
        <w:szCs w:val="20"/>
      </w:rPr>
      <w:t>Revised as of June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BA85" w14:textId="77777777" w:rsidR="0087488E" w:rsidRPr="00F702FA" w:rsidRDefault="0087488E" w:rsidP="00A01F67">
    <w:pPr>
      <w:pStyle w:val="Footer"/>
      <w:tabs>
        <w:tab w:val="clear" w:pos="4320"/>
        <w:tab w:val="clear" w:pos="8640"/>
        <w:tab w:val="left" w:pos="3124"/>
      </w:tabs>
      <w:jc w:val="right"/>
      <w:rPr>
        <w:i/>
        <w:sz w:val="20"/>
        <w:szCs w:val="20"/>
      </w:rPr>
    </w:pPr>
    <w:r w:rsidRPr="00F702FA">
      <w:rPr>
        <w:i/>
        <w:sz w:val="20"/>
        <w:szCs w:val="20"/>
      </w:rPr>
      <w:tab/>
    </w:r>
    <w:r w:rsidRPr="00F702FA">
      <w:rPr>
        <w:i/>
        <w:sz w:val="20"/>
        <w:szCs w:val="20"/>
      </w:rPr>
      <w:tab/>
    </w:r>
    <w:r>
      <w:rPr>
        <w:i/>
        <w:sz w:val="20"/>
        <w:szCs w:val="20"/>
      </w:rPr>
      <w:t>Revised as of June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0995" w14:textId="0CC1F3E3" w:rsidR="0087488E" w:rsidRPr="00F702FA" w:rsidRDefault="0087488E" w:rsidP="00A01F67">
    <w:pPr>
      <w:pStyle w:val="Footer"/>
      <w:tabs>
        <w:tab w:val="clear" w:pos="4320"/>
        <w:tab w:val="clear" w:pos="8640"/>
        <w:tab w:val="left" w:pos="3124"/>
      </w:tabs>
      <w:jc w:val="right"/>
      <w:rPr>
        <w:i/>
        <w:sz w:val="20"/>
        <w:szCs w:val="20"/>
      </w:rPr>
    </w:pPr>
    <w:r w:rsidRPr="00F702FA">
      <w:rPr>
        <w:i/>
        <w:sz w:val="20"/>
        <w:szCs w:val="20"/>
      </w:rPr>
      <w:tab/>
    </w:r>
    <w:r>
      <w:rPr>
        <w:i/>
        <w:sz w:val="20"/>
        <w:szCs w:val="20"/>
      </w:rPr>
      <w:t>Revised as of J</w:t>
    </w:r>
    <w:r w:rsidR="00526AE1">
      <w:rPr>
        <w:i/>
        <w:sz w:val="20"/>
        <w:szCs w:val="20"/>
      </w:rPr>
      <w:t>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243D" w14:textId="77777777" w:rsidR="00526AE1" w:rsidRDefault="00526AE1">
      <w:r>
        <w:separator/>
      </w:r>
    </w:p>
  </w:footnote>
  <w:footnote w:type="continuationSeparator" w:id="0">
    <w:p w14:paraId="111CEFCB" w14:textId="77777777" w:rsidR="00526AE1" w:rsidRDefault="0052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8B4A" w14:textId="77777777" w:rsidR="009005A1" w:rsidRDefault="009005A1" w:rsidP="009005A1">
    <w:pPr>
      <w:pStyle w:val="Header"/>
      <w:tabs>
        <w:tab w:val="clear" w:pos="4320"/>
        <w:tab w:val="clear" w:pos="8640"/>
        <w:tab w:val="left" w:pos="846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24AC" w14:textId="77777777" w:rsidR="009005A1" w:rsidRPr="009005A1" w:rsidRDefault="009005A1" w:rsidP="009005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78C8"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17: Pre-Construction Meeting</w:t>
    </w:r>
    <w:r>
      <w:rPr>
        <w:b/>
        <w:i/>
        <w:sz w:val="25"/>
        <w:szCs w:val="25"/>
        <w:u w:val="single"/>
      </w:rPr>
      <w:t xml:space="preserve"> (State Project)</w:t>
    </w:r>
  </w:p>
  <w:p w14:paraId="13F5506C" w14:textId="77777777" w:rsidR="0087488E" w:rsidRPr="00A13810" w:rsidRDefault="0087488E" w:rsidP="00A138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FBA3"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18: Contract Modification</w:t>
    </w:r>
    <w:r>
      <w:rPr>
        <w:b/>
        <w:i/>
        <w:sz w:val="25"/>
        <w:szCs w:val="25"/>
        <w:u w:val="single"/>
      </w:rPr>
      <w:t xml:space="preserve"> (Federal/State Project)</w:t>
    </w:r>
  </w:p>
  <w:p w14:paraId="341B8185" w14:textId="77777777" w:rsidR="009005A1" w:rsidRPr="00A13810" w:rsidRDefault="009005A1" w:rsidP="00A138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DD23"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19: Final Inspection</w:t>
    </w:r>
    <w:r>
      <w:rPr>
        <w:b/>
        <w:i/>
        <w:sz w:val="25"/>
        <w:szCs w:val="25"/>
        <w:u w:val="single"/>
      </w:rPr>
      <w:t xml:space="preserve"> (State Project)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C73F" w14:textId="77777777" w:rsidR="009005A1" w:rsidRDefault="009005A1" w:rsidP="009005A1">
    <w:pPr>
      <w:tabs>
        <w:tab w:val="left" w:pos="540"/>
        <w:tab w:val="left" w:pos="4320"/>
      </w:tabs>
      <w:spacing w:after="60"/>
      <w:rPr>
        <w:b/>
        <w:i/>
        <w:sz w:val="25"/>
        <w:szCs w:val="25"/>
        <w:u w:val="single"/>
      </w:rPr>
    </w:pPr>
    <w:r w:rsidRPr="00DD212B">
      <w:rPr>
        <w:b/>
        <w:i/>
        <w:sz w:val="25"/>
        <w:szCs w:val="25"/>
        <w:u w:val="single"/>
      </w:rPr>
      <w:t xml:space="preserve">Communication 20: </w:t>
    </w:r>
    <w:r w:rsidR="00292DB6">
      <w:rPr>
        <w:b/>
        <w:i/>
        <w:sz w:val="25"/>
        <w:szCs w:val="25"/>
        <w:u w:val="single"/>
      </w:rPr>
      <w:t xml:space="preserve">Final Invoice and </w:t>
    </w:r>
    <w:r w:rsidRPr="00DD212B">
      <w:rPr>
        <w:b/>
        <w:i/>
        <w:sz w:val="25"/>
        <w:szCs w:val="25"/>
        <w:u w:val="single"/>
      </w:rPr>
      <w:t>Completion of Work</w:t>
    </w:r>
    <w:r w:rsidR="00292DB6">
      <w:rPr>
        <w:b/>
        <w:i/>
        <w:sz w:val="25"/>
        <w:szCs w:val="25"/>
        <w:u w:val="single"/>
      </w:rPr>
      <w:t xml:space="preserve"> (State</w:t>
    </w:r>
    <w:r>
      <w:rPr>
        <w:b/>
        <w:i/>
        <w:sz w:val="25"/>
        <w:szCs w:val="25"/>
        <w:u w:val="single"/>
      </w:rPr>
      <w:t xml:space="preserve">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59E2" w14:textId="77777777" w:rsidR="009005A1" w:rsidRPr="00936B05" w:rsidRDefault="009005A1" w:rsidP="009005A1">
    <w:pPr>
      <w:tabs>
        <w:tab w:val="left" w:pos="540"/>
        <w:tab w:val="left" w:pos="4320"/>
      </w:tabs>
      <w:rPr>
        <w:b/>
        <w:i/>
        <w:sz w:val="25"/>
        <w:szCs w:val="25"/>
        <w:u w:val="single"/>
      </w:rPr>
    </w:pPr>
    <w:r>
      <w:rPr>
        <w:b/>
        <w:i/>
        <w:sz w:val="25"/>
        <w:szCs w:val="25"/>
        <w:u w:val="single"/>
      </w:rPr>
      <w:t>Communication 4</w:t>
    </w:r>
    <w:r w:rsidRPr="00936B05">
      <w:rPr>
        <w:b/>
        <w:i/>
        <w:sz w:val="25"/>
        <w:szCs w:val="25"/>
        <w:u w:val="single"/>
      </w:rPr>
      <w:t xml:space="preserve">: </w:t>
    </w:r>
    <w:r>
      <w:rPr>
        <w:b/>
        <w:i/>
        <w:sz w:val="25"/>
        <w:szCs w:val="25"/>
        <w:u w:val="single"/>
      </w:rPr>
      <w:t xml:space="preserve">Request for </w:t>
    </w:r>
    <w:proofErr w:type="spellStart"/>
    <w:r>
      <w:rPr>
        <w:b/>
        <w:i/>
        <w:sz w:val="25"/>
        <w:szCs w:val="25"/>
        <w:u w:val="single"/>
      </w:rPr>
      <w:t>Rebursement</w:t>
    </w:r>
    <w:proofErr w:type="spellEnd"/>
    <w:r>
      <w:rPr>
        <w:b/>
        <w:i/>
        <w:sz w:val="25"/>
        <w:szCs w:val="25"/>
        <w:u w:val="single"/>
      </w:rPr>
      <w:t xml:space="preserve"> (State Project)</w:t>
    </w:r>
  </w:p>
  <w:p w14:paraId="0CBDFF75" w14:textId="77777777" w:rsidR="009005A1" w:rsidRDefault="009005A1" w:rsidP="009005A1">
    <w:pPr>
      <w:pStyle w:val="Header"/>
      <w:tabs>
        <w:tab w:val="clear" w:pos="4320"/>
        <w:tab w:val="clear" w:pos="8640"/>
        <w:tab w:val="left" w:pos="84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47FB" w14:textId="77777777" w:rsidR="009005A1" w:rsidRDefault="009005A1" w:rsidP="009005A1">
    <w:pPr>
      <w:tabs>
        <w:tab w:val="left" w:pos="540"/>
        <w:tab w:val="left" w:pos="4320"/>
        <w:tab w:val="right" w:pos="9360"/>
      </w:tabs>
      <w:spacing w:after="60"/>
      <w:rPr>
        <w:b/>
        <w:i/>
        <w:sz w:val="25"/>
        <w:szCs w:val="25"/>
        <w:u w:val="single"/>
      </w:rPr>
    </w:pPr>
    <w:r w:rsidRPr="00DD212B">
      <w:rPr>
        <w:b/>
        <w:i/>
        <w:sz w:val="25"/>
        <w:szCs w:val="25"/>
        <w:u w:val="single"/>
      </w:rPr>
      <w:t>Communication 20: Completion of Physical Work and Final Invoice</w:t>
    </w:r>
    <w:r>
      <w:rPr>
        <w:b/>
        <w:i/>
        <w:sz w:val="25"/>
        <w:szCs w:val="25"/>
        <w:u w:val="single"/>
      </w:rPr>
      <w:t xml:space="preserve"> (State Project)</w:t>
    </w:r>
    <w:r>
      <w:rPr>
        <w:b/>
        <w:i/>
        <w:sz w:val="25"/>
        <w:szCs w:val="25"/>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C6A9" w14:textId="77777777" w:rsidR="009005A1" w:rsidRPr="00936B05" w:rsidRDefault="009005A1" w:rsidP="009005A1">
    <w:pPr>
      <w:tabs>
        <w:tab w:val="left" w:pos="540"/>
        <w:tab w:val="left" w:pos="4320"/>
      </w:tabs>
      <w:rPr>
        <w:b/>
        <w:i/>
        <w:sz w:val="25"/>
        <w:szCs w:val="25"/>
        <w:u w:val="single"/>
      </w:rPr>
    </w:pPr>
    <w:r w:rsidRPr="00936B05">
      <w:rPr>
        <w:b/>
        <w:i/>
        <w:sz w:val="25"/>
        <w:szCs w:val="25"/>
        <w:u w:val="single"/>
      </w:rPr>
      <w:t>Communication 10: Public Process Certification</w:t>
    </w:r>
    <w:r>
      <w:rPr>
        <w:b/>
        <w:i/>
        <w:sz w:val="25"/>
        <w:szCs w:val="25"/>
        <w:u w:val="single"/>
      </w:rPr>
      <w:t xml:space="preserve"> (State 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00DF"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12: Environmental Certification</w:t>
    </w:r>
    <w:r>
      <w:rPr>
        <w:b/>
        <w:i/>
        <w:sz w:val="25"/>
        <w:szCs w:val="25"/>
        <w:u w:val="single"/>
      </w:rPr>
      <w:t xml:space="preserve"> (Federal/State Project)</w:t>
    </w:r>
  </w:p>
  <w:p w14:paraId="16633412" w14:textId="77777777" w:rsidR="009005A1" w:rsidRDefault="009005A1" w:rsidP="009005A1">
    <w:pPr>
      <w:pStyle w:val="Header"/>
      <w:tabs>
        <w:tab w:val="clear" w:pos="4320"/>
        <w:tab w:val="clear" w:pos="8640"/>
        <w:tab w:val="left" w:pos="84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E687"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13: Utility/Railroad Certification</w:t>
    </w:r>
    <w:r>
      <w:rPr>
        <w:b/>
        <w:i/>
        <w:sz w:val="25"/>
        <w:szCs w:val="25"/>
        <w:u w:val="single"/>
      </w:rPr>
      <w:t xml:space="preserve"> (State </w:t>
    </w:r>
    <w:r w:rsidRPr="00DD212B">
      <w:rPr>
        <w:b/>
        <w:i/>
        <w:sz w:val="25"/>
        <w:szCs w:val="25"/>
        <w:u w:val="single"/>
      </w:rPr>
      <w:t>Project</w:t>
    </w:r>
    <w:r>
      <w:rPr>
        <w:b/>
        <w:i/>
        <w:sz w:val="25"/>
        <w:szCs w:val="25"/>
        <w:u w:val="single"/>
      </w:rPr>
      <w:t>)</w:t>
    </w:r>
  </w:p>
  <w:p w14:paraId="68CFB683" w14:textId="77777777" w:rsidR="009005A1" w:rsidRDefault="00900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A9AC" w14:textId="77777777" w:rsidR="009005A1" w:rsidRDefault="009005A1" w:rsidP="009005A1">
    <w:pPr>
      <w:tabs>
        <w:tab w:val="left" w:pos="540"/>
        <w:tab w:val="left" w:pos="4320"/>
      </w:tabs>
      <w:rPr>
        <w:b/>
        <w:i/>
        <w:sz w:val="25"/>
        <w:szCs w:val="25"/>
        <w:u w:val="single"/>
      </w:rPr>
    </w:pPr>
    <w:r w:rsidRPr="00DD212B">
      <w:rPr>
        <w:b/>
        <w:i/>
        <w:sz w:val="25"/>
        <w:szCs w:val="25"/>
        <w:u w:val="single"/>
      </w:rPr>
      <w:t>Communication 14: Right-of-Way Certification</w:t>
    </w:r>
    <w:r>
      <w:rPr>
        <w:b/>
        <w:i/>
        <w:sz w:val="25"/>
        <w:szCs w:val="25"/>
        <w:u w:val="single"/>
      </w:rPr>
      <w:t xml:space="preserve"> (State Project)</w:t>
    </w:r>
  </w:p>
  <w:p w14:paraId="51DC0F23" w14:textId="77777777" w:rsidR="009005A1" w:rsidRDefault="009005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31B9"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15: Construction Authorization Request</w:t>
    </w:r>
    <w:r>
      <w:rPr>
        <w:b/>
        <w:i/>
        <w:sz w:val="25"/>
        <w:szCs w:val="25"/>
        <w:u w:val="single"/>
      </w:rPr>
      <w:t xml:space="preserve"> (State Project)</w:t>
    </w:r>
  </w:p>
  <w:p w14:paraId="4B1838C9" w14:textId="77777777" w:rsidR="0087488E" w:rsidRPr="007F7728" w:rsidRDefault="0087488E" w:rsidP="007F77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E577" w14:textId="77777777" w:rsidR="009005A1" w:rsidRPr="00DD212B" w:rsidRDefault="009005A1" w:rsidP="009005A1">
    <w:pPr>
      <w:tabs>
        <w:tab w:val="left" w:pos="540"/>
        <w:tab w:val="left" w:pos="4320"/>
      </w:tabs>
      <w:rPr>
        <w:b/>
        <w:i/>
        <w:sz w:val="25"/>
        <w:szCs w:val="25"/>
        <w:u w:val="single"/>
      </w:rPr>
    </w:pPr>
    <w:r w:rsidRPr="00DD212B">
      <w:rPr>
        <w:b/>
        <w:i/>
        <w:sz w:val="25"/>
        <w:szCs w:val="25"/>
        <w:u w:val="single"/>
      </w:rPr>
      <w:t>Communication 16: Request to Award Contract</w:t>
    </w:r>
    <w:r>
      <w:rPr>
        <w:b/>
        <w:i/>
        <w:sz w:val="25"/>
        <w:szCs w:val="25"/>
        <w:u w:val="single"/>
      </w:rPr>
      <w:t xml:space="preserve"> (State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042AB"/>
    <w:multiLevelType w:val="hybridMultilevel"/>
    <w:tmpl w:val="0D086848"/>
    <w:lvl w:ilvl="0" w:tplc="04090005">
      <w:start w:val="1"/>
      <w:numFmt w:val="bullet"/>
      <w:lvlText w:val=""/>
      <w:lvlJc w:val="left"/>
      <w:pPr>
        <w:ind w:left="720" w:hanging="360"/>
      </w:pPr>
      <w:rPr>
        <w:rFonts w:ascii="Wingdings" w:hAnsi="Wingdings"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8856F4"/>
    <w:multiLevelType w:val="hybridMultilevel"/>
    <w:tmpl w:val="8402A6C8"/>
    <w:lvl w:ilvl="0" w:tplc="04090005">
      <w:start w:val="1"/>
      <w:numFmt w:val="bullet"/>
      <w:lvlText w:val=""/>
      <w:lvlJc w:val="left"/>
      <w:pPr>
        <w:tabs>
          <w:tab w:val="num" w:pos="720"/>
        </w:tabs>
        <w:ind w:left="720" w:hanging="360"/>
      </w:pPr>
      <w:rPr>
        <w:rFonts w:ascii="Wingdings" w:hAnsi="Wingdings"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C301D"/>
    <w:multiLevelType w:val="hybridMultilevel"/>
    <w:tmpl w:val="D5AEEC7E"/>
    <w:lvl w:ilvl="0" w:tplc="AA8894FE">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E1"/>
    <w:rsid w:val="0000000A"/>
    <w:rsid w:val="00000235"/>
    <w:rsid w:val="00000D83"/>
    <w:rsid w:val="00001337"/>
    <w:rsid w:val="00001BB4"/>
    <w:rsid w:val="00001D13"/>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1FDF"/>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842"/>
    <w:rsid w:val="00037B5A"/>
    <w:rsid w:val="00040617"/>
    <w:rsid w:val="00041231"/>
    <w:rsid w:val="00041A97"/>
    <w:rsid w:val="00041AC5"/>
    <w:rsid w:val="00041CCB"/>
    <w:rsid w:val="00042101"/>
    <w:rsid w:val="00042CB6"/>
    <w:rsid w:val="00042E67"/>
    <w:rsid w:val="0004312D"/>
    <w:rsid w:val="0004422E"/>
    <w:rsid w:val="00044425"/>
    <w:rsid w:val="0004465F"/>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112F"/>
    <w:rsid w:val="000919A5"/>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288"/>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32C6"/>
    <w:rsid w:val="0015335E"/>
    <w:rsid w:val="00153578"/>
    <w:rsid w:val="00153A8D"/>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0A2"/>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4D4A"/>
    <w:rsid w:val="001C5724"/>
    <w:rsid w:val="001C589A"/>
    <w:rsid w:val="001C5A84"/>
    <w:rsid w:val="001C5FD2"/>
    <w:rsid w:val="001C63AA"/>
    <w:rsid w:val="001C6463"/>
    <w:rsid w:val="001C6F37"/>
    <w:rsid w:val="001C7012"/>
    <w:rsid w:val="001C74F2"/>
    <w:rsid w:val="001C750F"/>
    <w:rsid w:val="001C774C"/>
    <w:rsid w:val="001D0C2A"/>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7E3"/>
    <w:rsid w:val="00247F52"/>
    <w:rsid w:val="002509CF"/>
    <w:rsid w:val="002511A3"/>
    <w:rsid w:val="002512E4"/>
    <w:rsid w:val="00251E2E"/>
    <w:rsid w:val="002520E4"/>
    <w:rsid w:val="00252254"/>
    <w:rsid w:val="0025235C"/>
    <w:rsid w:val="00252525"/>
    <w:rsid w:val="002530BB"/>
    <w:rsid w:val="002540D8"/>
    <w:rsid w:val="00254CA9"/>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2DB6"/>
    <w:rsid w:val="0029327E"/>
    <w:rsid w:val="00293466"/>
    <w:rsid w:val="002934C2"/>
    <w:rsid w:val="00293EFC"/>
    <w:rsid w:val="002944DB"/>
    <w:rsid w:val="0029509B"/>
    <w:rsid w:val="00296F84"/>
    <w:rsid w:val="002977AB"/>
    <w:rsid w:val="00297A16"/>
    <w:rsid w:val="00297E30"/>
    <w:rsid w:val="002A1409"/>
    <w:rsid w:val="002A1667"/>
    <w:rsid w:val="002A2EE7"/>
    <w:rsid w:val="002A390B"/>
    <w:rsid w:val="002A4250"/>
    <w:rsid w:val="002A4A00"/>
    <w:rsid w:val="002A5033"/>
    <w:rsid w:val="002A54E4"/>
    <w:rsid w:val="002A5787"/>
    <w:rsid w:val="002A5CCB"/>
    <w:rsid w:val="002A65D6"/>
    <w:rsid w:val="002A686F"/>
    <w:rsid w:val="002A6A4B"/>
    <w:rsid w:val="002A6EF3"/>
    <w:rsid w:val="002A7754"/>
    <w:rsid w:val="002A7A94"/>
    <w:rsid w:val="002B0A1E"/>
    <w:rsid w:val="002B0C6A"/>
    <w:rsid w:val="002B0CF6"/>
    <w:rsid w:val="002B10B8"/>
    <w:rsid w:val="002B26D0"/>
    <w:rsid w:val="002B28DD"/>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CEC"/>
    <w:rsid w:val="00344D00"/>
    <w:rsid w:val="00345735"/>
    <w:rsid w:val="00345FBF"/>
    <w:rsid w:val="003465DD"/>
    <w:rsid w:val="0034681F"/>
    <w:rsid w:val="00346B1B"/>
    <w:rsid w:val="00346ED2"/>
    <w:rsid w:val="003471FE"/>
    <w:rsid w:val="0034775B"/>
    <w:rsid w:val="0034776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515"/>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1279"/>
    <w:rsid w:val="003C12FF"/>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25"/>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91F"/>
    <w:rsid w:val="00451BF1"/>
    <w:rsid w:val="00452476"/>
    <w:rsid w:val="00452654"/>
    <w:rsid w:val="00452768"/>
    <w:rsid w:val="00452CE4"/>
    <w:rsid w:val="00452DA5"/>
    <w:rsid w:val="00453A86"/>
    <w:rsid w:val="00454544"/>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A1"/>
    <w:rsid w:val="004A6B82"/>
    <w:rsid w:val="004A6C94"/>
    <w:rsid w:val="004A7054"/>
    <w:rsid w:val="004A7C94"/>
    <w:rsid w:val="004A7F64"/>
    <w:rsid w:val="004B0731"/>
    <w:rsid w:val="004B0F8D"/>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C17"/>
    <w:rsid w:val="004C4E84"/>
    <w:rsid w:val="004C5301"/>
    <w:rsid w:val="004C54B3"/>
    <w:rsid w:val="004C5731"/>
    <w:rsid w:val="004C5776"/>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40FD"/>
    <w:rsid w:val="00504590"/>
    <w:rsid w:val="005055CC"/>
    <w:rsid w:val="00505947"/>
    <w:rsid w:val="00505967"/>
    <w:rsid w:val="00505D29"/>
    <w:rsid w:val="005066E0"/>
    <w:rsid w:val="0050696E"/>
    <w:rsid w:val="00506CA5"/>
    <w:rsid w:val="00506F9C"/>
    <w:rsid w:val="0050748A"/>
    <w:rsid w:val="0050764A"/>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44CE"/>
    <w:rsid w:val="00524806"/>
    <w:rsid w:val="00524D09"/>
    <w:rsid w:val="00525309"/>
    <w:rsid w:val="00525C3E"/>
    <w:rsid w:val="005264CB"/>
    <w:rsid w:val="00526645"/>
    <w:rsid w:val="0052685F"/>
    <w:rsid w:val="0052699E"/>
    <w:rsid w:val="00526A57"/>
    <w:rsid w:val="00526AE1"/>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914"/>
    <w:rsid w:val="0055391A"/>
    <w:rsid w:val="00553A88"/>
    <w:rsid w:val="00554C72"/>
    <w:rsid w:val="00555141"/>
    <w:rsid w:val="00555A5B"/>
    <w:rsid w:val="00555ECB"/>
    <w:rsid w:val="005560C6"/>
    <w:rsid w:val="005561EF"/>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504"/>
    <w:rsid w:val="005628C8"/>
    <w:rsid w:val="00562AD3"/>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49AA"/>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1B07"/>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421"/>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3C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EA"/>
    <w:rsid w:val="006E4AA5"/>
    <w:rsid w:val="006E4C6C"/>
    <w:rsid w:val="006E4F9A"/>
    <w:rsid w:val="006E5EC4"/>
    <w:rsid w:val="006E61BA"/>
    <w:rsid w:val="006E7829"/>
    <w:rsid w:val="006F0113"/>
    <w:rsid w:val="006F04C5"/>
    <w:rsid w:val="006F0E2F"/>
    <w:rsid w:val="006F17D9"/>
    <w:rsid w:val="006F1BAB"/>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96F"/>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1077"/>
    <w:rsid w:val="007E144B"/>
    <w:rsid w:val="007E1472"/>
    <w:rsid w:val="007E199A"/>
    <w:rsid w:val="007E1B88"/>
    <w:rsid w:val="007E1F03"/>
    <w:rsid w:val="007E2280"/>
    <w:rsid w:val="007E23FC"/>
    <w:rsid w:val="007E2A08"/>
    <w:rsid w:val="007E3D72"/>
    <w:rsid w:val="007E3DF1"/>
    <w:rsid w:val="007E443B"/>
    <w:rsid w:val="007E467F"/>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600"/>
    <w:rsid w:val="00820DA1"/>
    <w:rsid w:val="00820F39"/>
    <w:rsid w:val="00820F65"/>
    <w:rsid w:val="00821190"/>
    <w:rsid w:val="0082141F"/>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A77"/>
    <w:rsid w:val="00872018"/>
    <w:rsid w:val="008723E7"/>
    <w:rsid w:val="0087258C"/>
    <w:rsid w:val="00872CE4"/>
    <w:rsid w:val="0087312E"/>
    <w:rsid w:val="00873262"/>
    <w:rsid w:val="00873496"/>
    <w:rsid w:val="0087488E"/>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D0D"/>
    <w:rsid w:val="008B3065"/>
    <w:rsid w:val="008B3123"/>
    <w:rsid w:val="008B3649"/>
    <w:rsid w:val="008B3730"/>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5A1"/>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FDD"/>
    <w:rsid w:val="0091626D"/>
    <w:rsid w:val="00916851"/>
    <w:rsid w:val="00917B3A"/>
    <w:rsid w:val="00920572"/>
    <w:rsid w:val="00921323"/>
    <w:rsid w:val="009214B1"/>
    <w:rsid w:val="0092183D"/>
    <w:rsid w:val="00922A65"/>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6B05"/>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219"/>
    <w:rsid w:val="009F643D"/>
    <w:rsid w:val="009F79EC"/>
    <w:rsid w:val="009F7D7A"/>
    <w:rsid w:val="00A001C4"/>
    <w:rsid w:val="00A00320"/>
    <w:rsid w:val="00A00847"/>
    <w:rsid w:val="00A00A9C"/>
    <w:rsid w:val="00A00F55"/>
    <w:rsid w:val="00A00FCE"/>
    <w:rsid w:val="00A01434"/>
    <w:rsid w:val="00A01933"/>
    <w:rsid w:val="00A01A8D"/>
    <w:rsid w:val="00A01F67"/>
    <w:rsid w:val="00A020A6"/>
    <w:rsid w:val="00A022E3"/>
    <w:rsid w:val="00A023A0"/>
    <w:rsid w:val="00A02BE1"/>
    <w:rsid w:val="00A02D9E"/>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DF1"/>
    <w:rsid w:val="00A3030D"/>
    <w:rsid w:val="00A3096B"/>
    <w:rsid w:val="00A31FFC"/>
    <w:rsid w:val="00A3234D"/>
    <w:rsid w:val="00A32683"/>
    <w:rsid w:val="00A326F8"/>
    <w:rsid w:val="00A33FB0"/>
    <w:rsid w:val="00A342A0"/>
    <w:rsid w:val="00A3432E"/>
    <w:rsid w:val="00A34E72"/>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9FF"/>
    <w:rsid w:val="00A37CE2"/>
    <w:rsid w:val="00A4033E"/>
    <w:rsid w:val="00A40986"/>
    <w:rsid w:val="00A40E9E"/>
    <w:rsid w:val="00A4159A"/>
    <w:rsid w:val="00A41815"/>
    <w:rsid w:val="00A41866"/>
    <w:rsid w:val="00A41ACF"/>
    <w:rsid w:val="00A41D5E"/>
    <w:rsid w:val="00A41E9B"/>
    <w:rsid w:val="00A4283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4F74"/>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6664"/>
    <w:rsid w:val="00AA6977"/>
    <w:rsid w:val="00AA6A99"/>
    <w:rsid w:val="00AA6CE0"/>
    <w:rsid w:val="00AA6EC5"/>
    <w:rsid w:val="00AA6FDB"/>
    <w:rsid w:val="00AA70F8"/>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5FDA"/>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4FA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76F"/>
    <w:rsid w:val="00BB7D54"/>
    <w:rsid w:val="00BB7EBA"/>
    <w:rsid w:val="00BC03BE"/>
    <w:rsid w:val="00BC0484"/>
    <w:rsid w:val="00BC0B9A"/>
    <w:rsid w:val="00BC0D43"/>
    <w:rsid w:val="00BC1565"/>
    <w:rsid w:val="00BC1C11"/>
    <w:rsid w:val="00BC2285"/>
    <w:rsid w:val="00BC27CB"/>
    <w:rsid w:val="00BC314F"/>
    <w:rsid w:val="00BC3C9D"/>
    <w:rsid w:val="00BC4823"/>
    <w:rsid w:val="00BC488E"/>
    <w:rsid w:val="00BC4A11"/>
    <w:rsid w:val="00BC4B34"/>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00"/>
    <w:rsid w:val="00BE78B0"/>
    <w:rsid w:val="00BE7CF8"/>
    <w:rsid w:val="00BF00CF"/>
    <w:rsid w:val="00BF059A"/>
    <w:rsid w:val="00BF0B38"/>
    <w:rsid w:val="00BF0C5D"/>
    <w:rsid w:val="00BF0DCB"/>
    <w:rsid w:val="00BF0E17"/>
    <w:rsid w:val="00BF130F"/>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BC0"/>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643E"/>
    <w:rsid w:val="00CA665C"/>
    <w:rsid w:val="00CA6679"/>
    <w:rsid w:val="00CA6762"/>
    <w:rsid w:val="00CA6862"/>
    <w:rsid w:val="00CA6D7C"/>
    <w:rsid w:val="00CA78AE"/>
    <w:rsid w:val="00CB0CAF"/>
    <w:rsid w:val="00CB11DA"/>
    <w:rsid w:val="00CB1620"/>
    <w:rsid w:val="00CB1991"/>
    <w:rsid w:val="00CB1CB8"/>
    <w:rsid w:val="00CB226A"/>
    <w:rsid w:val="00CB24CB"/>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3F4"/>
    <w:rsid w:val="00D01E3D"/>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1DC0"/>
    <w:rsid w:val="00D229B4"/>
    <w:rsid w:val="00D22F18"/>
    <w:rsid w:val="00D2338D"/>
    <w:rsid w:val="00D23750"/>
    <w:rsid w:val="00D23CA5"/>
    <w:rsid w:val="00D23E36"/>
    <w:rsid w:val="00D2407D"/>
    <w:rsid w:val="00D247CE"/>
    <w:rsid w:val="00D24D18"/>
    <w:rsid w:val="00D25E80"/>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0F2"/>
    <w:rsid w:val="00D3763F"/>
    <w:rsid w:val="00D37A5C"/>
    <w:rsid w:val="00D4004C"/>
    <w:rsid w:val="00D400BA"/>
    <w:rsid w:val="00D4021D"/>
    <w:rsid w:val="00D4022C"/>
    <w:rsid w:val="00D40638"/>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2E8A"/>
    <w:rsid w:val="00D53CAB"/>
    <w:rsid w:val="00D54336"/>
    <w:rsid w:val="00D5490E"/>
    <w:rsid w:val="00D54B82"/>
    <w:rsid w:val="00D54FEF"/>
    <w:rsid w:val="00D551E9"/>
    <w:rsid w:val="00D5532A"/>
    <w:rsid w:val="00D5589A"/>
    <w:rsid w:val="00D55C36"/>
    <w:rsid w:val="00D56C84"/>
    <w:rsid w:val="00D57000"/>
    <w:rsid w:val="00D57796"/>
    <w:rsid w:val="00D600F4"/>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4E98"/>
    <w:rsid w:val="00DF57FB"/>
    <w:rsid w:val="00DF5966"/>
    <w:rsid w:val="00DF5E3D"/>
    <w:rsid w:val="00DF608E"/>
    <w:rsid w:val="00DF63E2"/>
    <w:rsid w:val="00DF6574"/>
    <w:rsid w:val="00DF6856"/>
    <w:rsid w:val="00DF7103"/>
    <w:rsid w:val="00DF7222"/>
    <w:rsid w:val="00E00015"/>
    <w:rsid w:val="00E00071"/>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D19"/>
    <w:rsid w:val="00E257FB"/>
    <w:rsid w:val="00E261C3"/>
    <w:rsid w:val="00E26209"/>
    <w:rsid w:val="00E26424"/>
    <w:rsid w:val="00E26ED8"/>
    <w:rsid w:val="00E273B2"/>
    <w:rsid w:val="00E27CEA"/>
    <w:rsid w:val="00E27E63"/>
    <w:rsid w:val="00E27F92"/>
    <w:rsid w:val="00E31298"/>
    <w:rsid w:val="00E31481"/>
    <w:rsid w:val="00E31758"/>
    <w:rsid w:val="00E319D7"/>
    <w:rsid w:val="00E32620"/>
    <w:rsid w:val="00E33656"/>
    <w:rsid w:val="00E34061"/>
    <w:rsid w:val="00E34E5D"/>
    <w:rsid w:val="00E350A0"/>
    <w:rsid w:val="00E353BF"/>
    <w:rsid w:val="00E35480"/>
    <w:rsid w:val="00E35F49"/>
    <w:rsid w:val="00E3627D"/>
    <w:rsid w:val="00E36365"/>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60CF"/>
    <w:rsid w:val="00E96194"/>
    <w:rsid w:val="00E9621B"/>
    <w:rsid w:val="00E96E34"/>
    <w:rsid w:val="00E9720A"/>
    <w:rsid w:val="00EA0344"/>
    <w:rsid w:val="00EA09F4"/>
    <w:rsid w:val="00EA1985"/>
    <w:rsid w:val="00EA229D"/>
    <w:rsid w:val="00EA278A"/>
    <w:rsid w:val="00EA2C1C"/>
    <w:rsid w:val="00EA3323"/>
    <w:rsid w:val="00EA4191"/>
    <w:rsid w:val="00EA447F"/>
    <w:rsid w:val="00EA44F5"/>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85E"/>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64D"/>
    <w:rsid w:val="00F2676A"/>
    <w:rsid w:val="00F26E34"/>
    <w:rsid w:val="00F27288"/>
    <w:rsid w:val="00F27349"/>
    <w:rsid w:val="00F27DDC"/>
    <w:rsid w:val="00F300A5"/>
    <w:rsid w:val="00F30133"/>
    <w:rsid w:val="00F3053E"/>
    <w:rsid w:val="00F30C9F"/>
    <w:rsid w:val="00F31165"/>
    <w:rsid w:val="00F327FB"/>
    <w:rsid w:val="00F338A5"/>
    <w:rsid w:val="00F339E1"/>
    <w:rsid w:val="00F345F9"/>
    <w:rsid w:val="00F34672"/>
    <w:rsid w:val="00F347EB"/>
    <w:rsid w:val="00F34C1F"/>
    <w:rsid w:val="00F351A4"/>
    <w:rsid w:val="00F35486"/>
    <w:rsid w:val="00F356D7"/>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02FA"/>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BD5"/>
    <w:rsid w:val="00F75D2E"/>
    <w:rsid w:val="00F76D16"/>
    <w:rsid w:val="00F76F1A"/>
    <w:rsid w:val="00F7737B"/>
    <w:rsid w:val="00F773F4"/>
    <w:rsid w:val="00F77686"/>
    <w:rsid w:val="00F8040E"/>
    <w:rsid w:val="00F80452"/>
    <w:rsid w:val="00F80813"/>
    <w:rsid w:val="00F80CB3"/>
    <w:rsid w:val="00F81B93"/>
    <w:rsid w:val="00F820C2"/>
    <w:rsid w:val="00F82B46"/>
    <w:rsid w:val="00F82D26"/>
    <w:rsid w:val="00F839A1"/>
    <w:rsid w:val="00F83EB3"/>
    <w:rsid w:val="00F84794"/>
    <w:rsid w:val="00F84A45"/>
    <w:rsid w:val="00F85FD7"/>
    <w:rsid w:val="00F860C6"/>
    <w:rsid w:val="00F870AD"/>
    <w:rsid w:val="00F872E3"/>
    <w:rsid w:val="00F8797F"/>
    <w:rsid w:val="00F901C5"/>
    <w:rsid w:val="00F90715"/>
    <w:rsid w:val="00F907F2"/>
    <w:rsid w:val="00F90E5B"/>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4886"/>
    <w:rsid w:val="00FF4DB0"/>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4:docId w14:val="54F63284"/>
  <w15:docId w15:val="{04914D19-A32C-4D79-A736-A4366FC8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194662389">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615403042">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0FB7-A790-42D9-9BA4-CE352D43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LAPStateLettersALL, Jan2022.dotx</Template>
  <TotalTime>1</TotalTime>
  <Pages>13</Pages>
  <Words>1678</Words>
  <Characters>11638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cp:revision>
  <cp:lastPrinted>2017-10-04T18:03:00Z</cp:lastPrinted>
  <dcterms:created xsi:type="dcterms:W3CDTF">2022-01-20T22:17:00Z</dcterms:created>
  <dcterms:modified xsi:type="dcterms:W3CDTF">2022-01-20T22:17:00Z</dcterms:modified>
</cp:coreProperties>
</file>